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A9" w:rsidRDefault="00AE61A9" w:rsidP="00261B14">
      <w:pPr>
        <w:jc w:val="center"/>
        <w:rPr>
          <w:sz w:val="36"/>
          <w:szCs w:val="36"/>
          <w:lang w:val="ru-RU"/>
        </w:rPr>
      </w:pPr>
    </w:p>
    <w:tbl>
      <w:tblPr>
        <w:tblW w:w="5000" w:type="pct"/>
        <w:tblInd w:w="-106" w:type="dxa"/>
        <w:tblLook w:val="0000"/>
      </w:tblPr>
      <w:tblGrid>
        <w:gridCol w:w="4122"/>
        <w:gridCol w:w="2359"/>
        <w:gridCol w:w="4625"/>
      </w:tblGrid>
      <w:tr w:rsidR="00AE61A9" w:rsidRPr="00CA5535">
        <w:tc>
          <w:tcPr>
            <w:tcW w:w="1856" w:type="pct"/>
          </w:tcPr>
          <w:p w:rsidR="00AE61A9" w:rsidRPr="00712C38" w:rsidRDefault="00AE61A9" w:rsidP="00261B14">
            <w:pPr>
              <w:snapToGrid w:val="0"/>
              <w:rPr>
                <w:sz w:val="24"/>
                <w:szCs w:val="24"/>
                <w:lang w:val="ru-RU"/>
              </w:rPr>
            </w:pPr>
            <w:r w:rsidRPr="00712C38">
              <w:rPr>
                <w:sz w:val="24"/>
                <w:szCs w:val="24"/>
                <w:lang w:val="ru-RU"/>
              </w:rPr>
              <w:t>Принято</w:t>
            </w:r>
          </w:p>
          <w:p w:rsidR="00AE61A9" w:rsidRPr="00712C38" w:rsidRDefault="00AE61A9" w:rsidP="00261B14">
            <w:pPr>
              <w:rPr>
                <w:sz w:val="24"/>
                <w:szCs w:val="24"/>
                <w:lang w:val="ru-RU"/>
              </w:rPr>
            </w:pPr>
            <w:r w:rsidRPr="00712C38">
              <w:rPr>
                <w:sz w:val="24"/>
                <w:szCs w:val="24"/>
                <w:lang w:val="ru-RU"/>
              </w:rPr>
              <w:t xml:space="preserve">На Педагогическом совете </w:t>
            </w:r>
          </w:p>
          <w:p w:rsidR="00AE61A9" w:rsidRPr="00712C38" w:rsidRDefault="00AE61A9" w:rsidP="00261B14">
            <w:pPr>
              <w:rPr>
                <w:sz w:val="24"/>
                <w:szCs w:val="24"/>
                <w:lang w:val="ru-RU"/>
              </w:rPr>
            </w:pPr>
          </w:p>
          <w:p w:rsidR="00AE61A9" w:rsidRPr="00712C38" w:rsidRDefault="00AE61A9" w:rsidP="00261B14">
            <w:pPr>
              <w:rPr>
                <w:sz w:val="24"/>
                <w:szCs w:val="24"/>
                <w:lang w:val="ru-RU"/>
              </w:rPr>
            </w:pPr>
            <w:r w:rsidRPr="00712C38">
              <w:rPr>
                <w:sz w:val="24"/>
                <w:szCs w:val="24"/>
                <w:lang w:val="ru-RU"/>
              </w:rPr>
              <w:t>МБДОУ д/с №73</w:t>
            </w:r>
          </w:p>
          <w:p w:rsidR="00AE61A9" w:rsidRPr="002C1773" w:rsidRDefault="00AE61A9" w:rsidP="00261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1 от 3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.08.20</w:t>
            </w:r>
            <w:r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 г.</w:t>
            </w:r>
          </w:p>
          <w:p w:rsidR="00AE61A9" w:rsidRPr="002C1773" w:rsidRDefault="00AE61A9" w:rsidP="00261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</w:tcPr>
          <w:p w:rsidR="00AE61A9" w:rsidRPr="002C1773" w:rsidRDefault="00AE61A9" w:rsidP="00261B1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pct"/>
          </w:tcPr>
          <w:p w:rsidR="00AE61A9" w:rsidRDefault="00AE61A9" w:rsidP="00030D74">
            <w:pPr>
              <w:snapToGrid w:val="0"/>
              <w:rPr>
                <w:sz w:val="24"/>
                <w:szCs w:val="24"/>
                <w:lang w:val="ru-RU"/>
              </w:rPr>
            </w:pPr>
            <w:r w:rsidRPr="00712C38">
              <w:rPr>
                <w:sz w:val="24"/>
                <w:szCs w:val="24"/>
                <w:lang w:val="ru-RU"/>
              </w:rPr>
              <w:t>УТВЕРЖДАЮ</w:t>
            </w:r>
          </w:p>
          <w:p w:rsidR="00AE61A9" w:rsidRPr="00712C38" w:rsidRDefault="00AE61A9" w:rsidP="00030D74">
            <w:pPr>
              <w:snapToGrid w:val="0"/>
              <w:rPr>
                <w:sz w:val="24"/>
                <w:szCs w:val="24"/>
                <w:lang w:val="ru-RU"/>
              </w:rPr>
            </w:pPr>
            <w:r w:rsidRPr="00712C38">
              <w:rPr>
                <w:sz w:val="24"/>
                <w:szCs w:val="24"/>
                <w:lang w:val="ru-RU"/>
              </w:rPr>
              <w:t>Заведующ</w:t>
            </w:r>
            <w:r>
              <w:rPr>
                <w:sz w:val="24"/>
                <w:szCs w:val="24"/>
                <w:lang w:val="ru-RU"/>
              </w:rPr>
              <w:t>ий</w:t>
            </w:r>
            <w:r w:rsidRPr="00712C38">
              <w:rPr>
                <w:sz w:val="24"/>
                <w:szCs w:val="24"/>
                <w:lang w:val="ru-RU"/>
              </w:rPr>
              <w:t xml:space="preserve"> МБДОУ д/с№73</w:t>
            </w:r>
          </w:p>
          <w:p w:rsidR="00AE61A9" w:rsidRPr="00712C38" w:rsidRDefault="00AE61A9" w:rsidP="00261B14">
            <w:pPr>
              <w:rPr>
                <w:sz w:val="24"/>
                <w:szCs w:val="24"/>
                <w:lang w:val="ru-RU"/>
              </w:rPr>
            </w:pPr>
            <w:r w:rsidRPr="00712C38">
              <w:rPr>
                <w:sz w:val="24"/>
                <w:szCs w:val="24"/>
                <w:lang w:val="ru-RU"/>
              </w:rPr>
              <w:t xml:space="preserve"> </w:t>
            </w:r>
          </w:p>
          <w:p w:rsidR="00AE61A9" w:rsidRPr="00CA5535" w:rsidRDefault="00AE61A9" w:rsidP="00261B14">
            <w:pPr>
              <w:rPr>
                <w:sz w:val="24"/>
                <w:szCs w:val="24"/>
                <w:lang w:val="ru-RU"/>
              </w:rPr>
            </w:pPr>
            <w:r w:rsidRPr="00CA5535">
              <w:rPr>
                <w:sz w:val="24"/>
                <w:szCs w:val="24"/>
                <w:lang w:val="ru-RU"/>
              </w:rPr>
              <w:t xml:space="preserve">_________________ </w:t>
            </w:r>
            <w:r>
              <w:rPr>
                <w:sz w:val="24"/>
                <w:szCs w:val="24"/>
                <w:lang w:val="ru-RU"/>
              </w:rPr>
              <w:t>С.В.Забурненко</w:t>
            </w:r>
            <w:r w:rsidRPr="00CA5535">
              <w:rPr>
                <w:sz w:val="24"/>
                <w:szCs w:val="24"/>
                <w:lang w:val="ru-RU"/>
              </w:rPr>
              <w:t xml:space="preserve"> </w:t>
            </w:r>
          </w:p>
          <w:p w:rsidR="00AE61A9" w:rsidRPr="00CA5535" w:rsidRDefault="00AE61A9" w:rsidP="00261B1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№ 55 от 31.08.2022</w:t>
            </w:r>
          </w:p>
          <w:p w:rsidR="00AE61A9" w:rsidRPr="006019BF" w:rsidRDefault="00AE61A9" w:rsidP="00261B1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 31»   08  </w:t>
            </w:r>
            <w:r w:rsidRPr="00CA553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2022 г.</w:t>
            </w:r>
          </w:p>
          <w:p w:rsidR="00AE61A9" w:rsidRPr="00CA5535" w:rsidRDefault="00AE61A9" w:rsidP="00261B1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E61A9" w:rsidRDefault="00AE61A9" w:rsidP="00261B14">
      <w:pPr>
        <w:rPr>
          <w:lang w:val="ru-RU"/>
        </w:rPr>
      </w:pPr>
    </w:p>
    <w:p w:rsidR="00AE61A9" w:rsidRDefault="00AE61A9" w:rsidP="00261B14">
      <w:pPr>
        <w:rPr>
          <w:lang w:val="ru-RU"/>
        </w:rPr>
      </w:pPr>
    </w:p>
    <w:p w:rsidR="00AE61A9" w:rsidRDefault="00AE61A9" w:rsidP="00261B14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Режим дня</w:t>
      </w:r>
    </w:p>
    <w:p w:rsidR="00AE61A9" w:rsidRDefault="00AE61A9" w:rsidP="00261B14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в младшей  разновозрастной группе «Ягодки»</w:t>
      </w:r>
    </w:p>
    <w:p w:rsidR="00AE61A9" w:rsidRDefault="00AE61A9" w:rsidP="00261B14">
      <w:pPr>
        <w:jc w:val="center"/>
        <w:rPr>
          <w:sz w:val="36"/>
          <w:szCs w:val="36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0"/>
        <w:gridCol w:w="1870"/>
      </w:tblGrid>
      <w:tr w:rsidR="00AE61A9" w:rsidRPr="00CA5535">
        <w:tc>
          <w:tcPr>
            <w:tcW w:w="8360" w:type="dxa"/>
          </w:tcPr>
          <w:p w:rsidR="00AE61A9" w:rsidRPr="00B8289D" w:rsidRDefault="00AE61A9" w:rsidP="00261B14">
            <w:pPr>
              <w:jc w:val="center"/>
              <w:rPr>
                <w:sz w:val="36"/>
                <w:szCs w:val="36"/>
                <w:lang w:val="ru-RU"/>
              </w:rPr>
            </w:pPr>
            <w:r w:rsidRPr="00B8289D">
              <w:rPr>
                <w:sz w:val="36"/>
                <w:szCs w:val="36"/>
                <w:lang w:val="ru-RU"/>
              </w:rPr>
              <w:t>Виды деятельности</w:t>
            </w:r>
          </w:p>
          <w:p w:rsidR="00AE61A9" w:rsidRPr="00B8289D" w:rsidRDefault="00AE61A9" w:rsidP="00261B14">
            <w:pPr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1870" w:type="dxa"/>
          </w:tcPr>
          <w:p w:rsidR="00AE61A9" w:rsidRPr="00B8289D" w:rsidRDefault="00AE61A9" w:rsidP="00261B14">
            <w:pPr>
              <w:jc w:val="center"/>
              <w:rPr>
                <w:sz w:val="36"/>
                <w:szCs w:val="36"/>
                <w:lang w:val="ru-RU"/>
              </w:rPr>
            </w:pPr>
            <w:r w:rsidRPr="00B8289D">
              <w:rPr>
                <w:sz w:val="36"/>
                <w:szCs w:val="36"/>
                <w:lang w:val="ru-RU"/>
              </w:rPr>
              <w:t>Время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Утренний прием, игры. Самостоятельная деятельность.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6.30 – 8.10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Утренняя гимнастика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8.10 – 8.20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Подготовка к завтраку, завтрак.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8.20 – 8.50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Игры. Индивидуальная работа с детьми. Подготовка к НОД.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8.50 – 9.00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Непосредственно образовательная деятельность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9.00 – 9.50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Игры, самостоятельная деятельность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9.50 – 10.00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Второй завтрак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10.00 – 10.15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Подготовка к прогулке. Прогулка (игры, наблюдения, индивидуальная работа по развитию движений).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10.15 – 11.40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Возвращение с прогулки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11.40 – 12.00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Подготовка к обеду. Обед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12.00 – 12.40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Подготовка ко сну. Дневной сон.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12.40 – 15.00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Постепенный подъем детей, гимнастика после дневного сна, закаливающие процедуры.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15.00 – 15.10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Подготовка к полднику. Полдник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15.20 – 15.40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НОД. Чтение худ. литературы., игры, общение, совместная деятельность, досуги, самостоятельная деятельность детей.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15. 4</w:t>
            </w:r>
            <w:r>
              <w:rPr>
                <w:sz w:val="28"/>
                <w:szCs w:val="28"/>
                <w:lang w:val="ru-RU"/>
              </w:rPr>
              <w:t>0</w:t>
            </w:r>
            <w:r w:rsidRPr="00B8289D">
              <w:rPr>
                <w:sz w:val="28"/>
                <w:szCs w:val="28"/>
                <w:lang w:val="ru-RU"/>
              </w:rPr>
              <w:t xml:space="preserve"> – 16.30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Подготовка к прогулке. Прогулка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16.30 – 17.30</w:t>
            </w:r>
          </w:p>
        </w:tc>
      </w:tr>
      <w:tr w:rsidR="00AE61A9">
        <w:tc>
          <w:tcPr>
            <w:tcW w:w="8360" w:type="dxa"/>
          </w:tcPr>
          <w:p w:rsidR="00AE61A9" w:rsidRPr="00B8289D" w:rsidRDefault="00AE61A9" w:rsidP="00261B14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Уход детей домой</w:t>
            </w:r>
          </w:p>
        </w:tc>
        <w:tc>
          <w:tcPr>
            <w:tcW w:w="1870" w:type="dxa"/>
          </w:tcPr>
          <w:p w:rsidR="00AE61A9" w:rsidRPr="00B8289D" w:rsidRDefault="00AE61A9" w:rsidP="00261B1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B8289D">
              <w:rPr>
                <w:sz w:val="28"/>
                <w:szCs w:val="28"/>
                <w:lang w:val="ru-RU"/>
              </w:rPr>
              <w:t>17.30 – 18.30</w:t>
            </w:r>
          </w:p>
        </w:tc>
      </w:tr>
    </w:tbl>
    <w:p w:rsidR="00AE61A9" w:rsidRPr="00712C38" w:rsidRDefault="00AE61A9" w:rsidP="00261B14">
      <w:pPr>
        <w:jc w:val="center"/>
        <w:rPr>
          <w:sz w:val="36"/>
          <w:szCs w:val="36"/>
          <w:lang w:val="ru-RU"/>
        </w:rPr>
      </w:pPr>
    </w:p>
    <w:p w:rsidR="00AE61A9" w:rsidRDefault="00AE61A9"/>
    <w:sectPr w:rsidR="00AE61A9" w:rsidSect="00261B14">
      <w:pgSz w:w="11910" w:h="16840"/>
      <w:pgMar w:top="719" w:right="300" w:bottom="2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B14"/>
    <w:rsid w:val="00030D74"/>
    <w:rsid w:val="001600F1"/>
    <w:rsid w:val="00261B14"/>
    <w:rsid w:val="002C1773"/>
    <w:rsid w:val="004B7223"/>
    <w:rsid w:val="0053075C"/>
    <w:rsid w:val="006019BF"/>
    <w:rsid w:val="006E4BC3"/>
    <w:rsid w:val="00712C38"/>
    <w:rsid w:val="007A0D46"/>
    <w:rsid w:val="007A3B98"/>
    <w:rsid w:val="00802D51"/>
    <w:rsid w:val="00872A6E"/>
    <w:rsid w:val="00AA05BE"/>
    <w:rsid w:val="00AC4889"/>
    <w:rsid w:val="00AE61A9"/>
    <w:rsid w:val="00B150C5"/>
    <w:rsid w:val="00B8289D"/>
    <w:rsid w:val="00BC7877"/>
    <w:rsid w:val="00CA5535"/>
    <w:rsid w:val="00D165CD"/>
    <w:rsid w:val="00D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14"/>
    <w:pPr>
      <w:widowControl w:val="0"/>
      <w:autoSpaceDE w:val="0"/>
      <w:autoSpaceDN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182</Words>
  <Characters>1038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USER</dc:creator>
  <cp:keywords/>
  <dc:description/>
  <cp:lastModifiedBy>USER</cp:lastModifiedBy>
  <cp:revision>4</cp:revision>
  <cp:lastPrinted>2021-10-24T19:30:00Z</cp:lastPrinted>
  <dcterms:created xsi:type="dcterms:W3CDTF">2022-08-30T17:55:00Z</dcterms:created>
  <dcterms:modified xsi:type="dcterms:W3CDTF">2022-09-14T11:31:00Z</dcterms:modified>
</cp:coreProperties>
</file>