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68" w:rsidRPr="00F92005" w:rsidRDefault="009F2068" w:rsidP="000C14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page_3_0"/>
      <w:bookmarkEnd w:id="0"/>
      <w:r w:rsidRPr="00F9200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Pr="00F92005">
        <w:rPr>
          <w:rFonts w:ascii="Times New Roman" w:hAnsi="Times New Roman" w:cs="Times New Roman"/>
          <w:sz w:val="28"/>
          <w:szCs w:val="28"/>
        </w:rPr>
        <w:br/>
        <w:t>«Детский сад № 73»</w:t>
      </w:r>
    </w:p>
    <w:p w:rsidR="009F2068" w:rsidRPr="00F92005" w:rsidRDefault="009F2068" w:rsidP="000C14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59"/>
      </w:tblGrid>
      <w:tr w:rsidR="009F2068" w:rsidRPr="00F92005" w:rsidTr="00F41AB0">
        <w:tc>
          <w:tcPr>
            <w:tcW w:w="5211" w:type="dxa"/>
          </w:tcPr>
          <w:p w:rsidR="009F2068" w:rsidRPr="00F92005" w:rsidRDefault="009F2068" w:rsidP="00F41A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920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ПРИНЯТО:</w:t>
            </w:r>
          </w:p>
          <w:p w:rsidR="009F2068" w:rsidRPr="00F92005" w:rsidRDefault="009F2068" w:rsidP="00F41A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20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Педагогическом совете</w:t>
            </w:r>
          </w:p>
          <w:p w:rsidR="009F2068" w:rsidRPr="00F92005" w:rsidRDefault="009F2068" w:rsidP="00F41A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20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МБДОУ д/с № 73</w:t>
            </w:r>
          </w:p>
          <w:p w:rsidR="009F2068" w:rsidRPr="00F92005" w:rsidRDefault="009F2068" w:rsidP="00F41A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20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2</w:t>
            </w:r>
          </w:p>
          <w:p w:rsidR="009F2068" w:rsidRPr="00F92005" w:rsidRDefault="009F2068" w:rsidP="00F41A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20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«26» 11 2020 г.</w:t>
            </w:r>
          </w:p>
        </w:tc>
        <w:tc>
          <w:tcPr>
            <w:tcW w:w="4359" w:type="dxa"/>
          </w:tcPr>
          <w:p w:rsidR="009F2068" w:rsidRPr="00F92005" w:rsidRDefault="009F2068" w:rsidP="00F41AB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920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УТВЕРЖДАЮ:</w:t>
            </w:r>
          </w:p>
          <w:p w:rsidR="009F2068" w:rsidRPr="00F92005" w:rsidRDefault="009F2068" w:rsidP="00F41A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20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</w:t>
            </w:r>
          </w:p>
          <w:p w:rsidR="009F2068" w:rsidRPr="00F92005" w:rsidRDefault="009F2068" w:rsidP="00F41A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20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МБДОУ д/с № 73</w:t>
            </w:r>
          </w:p>
          <w:p w:rsidR="009F2068" w:rsidRPr="00F92005" w:rsidRDefault="009F2068" w:rsidP="00F41A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20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_______________Забурненко С.В.</w:t>
            </w:r>
          </w:p>
          <w:p w:rsidR="009F2068" w:rsidRPr="00F92005" w:rsidRDefault="009F2068" w:rsidP="00F41A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20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 73</w:t>
            </w:r>
          </w:p>
          <w:p w:rsidR="009F2068" w:rsidRPr="00F92005" w:rsidRDefault="009F2068" w:rsidP="00F41AB0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20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«26» 11 2020 г.</w:t>
            </w:r>
          </w:p>
        </w:tc>
      </w:tr>
    </w:tbl>
    <w:p w:rsidR="009F2068" w:rsidRPr="00F92005" w:rsidRDefault="009F2068" w:rsidP="000C143D">
      <w:pPr>
        <w:rPr>
          <w:rFonts w:ascii="Times New Roman" w:hAnsi="Times New Roman" w:cs="Times New Roman"/>
          <w:sz w:val="28"/>
          <w:szCs w:val="28"/>
        </w:rPr>
      </w:pPr>
    </w:p>
    <w:p w:rsidR="009F2068" w:rsidRPr="00F92005" w:rsidRDefault="009F2068" w:rsidP="000C143D">
      <w:pPr>
        <w:rPr>
          <w:rFonts w:ascii="Times New Roman" w:hAnsi="Times New Roman" w:cs="Times New Roman"/>
          <w:sz w:val="28"/>
          <w:szCs w:val="28"/>
        </w:rPr>
      </w:pPr>
    </w:p>
    <w:p w:rsidR="009F2068" w:rsidRPr="00F92005" w:rsidRDefault="009F2068" w:rsidP="000C143D">
      <w:pPr>
        <w:rPr>
          <w:rFonts w:ascii="Times New Roman" w:hAnsi="Times New Roman" w:cs="Times New Roman"/>
          <w:sz w:val="28"/>
          <w:szCs w:val="28"/>
        </w:rPr>
      </w:pPr>
    </w:p>
    <w:p w:rsidR="009F2068" w:rsidRPr="00F92005" w:rsidRDefault="009F2068" w:rsidP="000C143D">
      <w:pPr>
        <w:rPr>
          <w:rFonts w:ascii="Times New Roman" w:hAnsi="Times New Roman" w:cs="Times New Roman"/>
          <w:sz w:val="28"/>
          <w:szCs w:val="28"/>
        </w:rPr>
      </w:pPr>
    </w:p>
    <w:p w:rsidR="009F2068" w:rsidRPr="00F92005" w:rsidRDefault="009F2068" w:rsidP="000C1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005">
        <w:rPr>
          <w:rFonts w:ascii="Times New Roman" w:hAnsi="Times New Roman" w:cs="Times New Roman"/>
          <w:sz w:val="28"/>
          <w:szCs w:val="28"/>
        </w:rPr>
        <w:t>Положение</w:t>
      </w:r>
    </w:p>
    <w:p w:rsidR="009F2068" w:rsidRPr="00F92005" w:rsidRDefault="009F2068" w:rsidP="000C14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005">
        <w:rPr>
          <w:rFonts w:ascii="Times New Roman" w:hAnsi="Times New Roman" w:cs="Times New Roman"/>
          <w:sz w:val="28"/>
          <w:szCs w:val="28"/>
        </w:rPr>
        <w:t>о внутренней оценки качества образования в МБДОУ д/с № 73</w:t>
      </w:r>
    </w:p>
    <w:p w:rsidR="009F2068" w:rsidRPr="00F92005" w:rsidRDefault="009F2068" w:rsidP="000C1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68" w:rsidRDefault="009F2068" w:rsidP="000C143D"/>
    <w:p w:rsidR="009F2068" w:rsidRDefault="009F2068" w:rsidP="000C143D"/>
    <w:p w:rsidR="009F2068" w:rsidRDefault="009F2068" w:rsidP="000C143D"/>
    <w:p w:rsidR="009F2068" w:rsidRDefault="009F2068" w:rsidP="000C143D">
      <w:bookmarkStart w:id="1" w:name="_GoBack"/>
      <w:bookmarkEnd w:id="1"/>
    </w:p>
    <w:p w:rsidR="009F2068" w:rsidRDefault="009F2068" w:rsidP="000C143D">
      <w:pPr>
        <w:rPr>
          <w:sz w:val="28"/>
          <w:szCs w:val="28"/>
        </w:rPr>
      </w:pPr>
    </w:p>
    <w:p w:rsidR="009F2068" w:rsidRDefault="009F2068" w:rsidP="000C143D">
      <w:pPr>
        <w:rPr>
          <w:sz w:val="28"/>
          <w:szCs w:val="28"/>
        </w:rPr>
      </w:pPr>
    </w:p>
    <w:p w:rsidR="009F2068" w:rsidRDefault="009F2068" w:rsidP="000C143D">
      <w:pPr>
        <w:rPr>
          <w:sz w:val="28"/>
          <w:szCs w:val="28"/>
        </w:rPr>
      </w:pPr>
    </w:p>
    <w:p w:rsidR="009F2068" w:rsidRDefault="009F2068" w:rsidP="000C143D">
      <w:pPr>
        <w:rPr>
          <w:sz w:val="28"/>
          <w:szCs w:val="28"/>
        </w:rPr>
      </w:pPr>
    </w:p>
    <w:p w:rsidR="009F2068" w:rsidRDefault="009F2068" w:rsidP="000C143D">
      <w:pPr>
        <w:rPr>
          <w:sz w:val="28"/>
          <w:szCs w:val="28"/>
        </w:rPr>
      </w:pPr>
    </w:p>
    <w:p w:rsidR="009F2068" w:rsidRDefault="009F2068" w:rsidP="000C143D">
      <w:pPr>
        <w:rPr>
          <w:sz w:val="28"/>
          <w:szCs w:val="28"/>
        </w:rPr>
      </w:pPr>
    </w:p>
    <w:p w:rsidR="009F2068" w:rsidRDefault="009F2068" w:rsidP="000C143D">
      <w:pPr>
        <w:rPr>
          <w:sz w:val="28"/>
          <w:szCs w:val="28"/>
        </w:rPr>
      </w:pPr>
    </w:p>
    <w:p w:rsidR="009F2068" w:rsidRDefault="009F2068" w:rsidP="000C143D">
      <w:pPr>
        <w:rPr>
          <w:sz w:val="28"/>
          <w:szCs w:val="28"/>
        </w:rPr>
      </w:pPr>
    </w:p>
    <w:p w:rsidR="009F2068" w:rsidRDefault="009F2068" w:rsidP="000C143D">
      <w:pPr>
        <w:rPr>
          <w:sz w:val="28"/>
          <w:szCs w:val="28"/>
        </w:rPr>
      </w:pPr>
    </w:p>
    <w:p w:rsidR="009F2068" w:rsidRDefault="009F2068" w:rsidP="000C143D">
      <w:pPr>
        <w:rPr>
          <w:sz w:val="28"/>
          <w:szCs w:val="28"/>
        </w:rPr>
      </w:pPr>
    </w:p>
    <w:p w:rsidR="009F2068" w:rsidRDefault="009F2068" w:rsidP="000C143D">
      <w:pPr>
        <w:rPr>
          <w:sz w:val="28"/>
          <w:szCs w:val="28"/>
        </w:rPr>
      </w:pPr>
    </w:p>
    <w:p w:rsidR="009F2068" w:rsidRDefault="009F2068" w:rsidP="000C143D">
      <w:pPr>
        <w:rPr>
          <w:sz w:val="28"/>
          <w:szCs w:val="28"/>
        </w:rPr>
      </w:pPr>
    </w:p>
    <w:p w:rsidR="009F2068" w:rsidRDefault="009F2068" w:rsidP="000C143D">
      <w:pPr>
        <w:rPr>
          <w:sz w:val="28"/>
          <w:szCs w:val="28"/>
        </w:rPr>
      </w:pPr>
    </w:p>
    <w:p w:rsidR="009F2068" w:rsidRDefault="009F2068" w:rsidP="000C143D">
      <w:pPr>
        <w:rPr>
          <w:sz w:val="28"/>
          <w:szCs w:val="28"/>
        </w:rPr>
      </w:pPr>
    </w:p>
    <w:p w:rsidR="009F2068" w:rsidRDefault="009F2068" w:rsidP="000C143D">
      <w:pPr>
        <w:rPr>
          <w:sz w:val="28"/>
          <w:szCs w:val="28"/>
        </w:rPr>
      </w:pPr>
    </w:p>
    <w:p w:rsidR="009F2068" w:rsidRDefault="009F2068" w:rsidP="000C143D">
      <w:pPr>
        <w:rPr>
          <w:sz w:val="28"/>
          <w:szCs w:val="28"/>
        </w:rPr>
      </w:pPr>
    </w:p>
    <w:p w:rsidR="009F2068" w:rsidRDefault="009F2068" w:rsidP="000C143D">
      <w:pPr>
        <w:rPr>
          <w:sz w:val="28"/>
          <w:szCs w:val="28"/>
        </w:rPr>
      </w:pPr>
    </w:p>
    <w:p w:rsidR="009F2068" w:rsidRDefault="009F2068" w:rsidP="000C143D">
      <w:pPr>
        <w:rPr>
          <w:sz w:val="28"/>
          <w:szCs w:val="28"/>
        </w:rPr>
      </w:pPr>
    </w:p>
    <w:p w:rsidR="009F2068" w:rsidRPr="00F92005" w:rsidRDefault="009F2068" w:rsidP="000C143D">
      <w:pPr>
        <w:tabs>
          <w:tab w:val="left" w:pos="500"/>
        </w:tabs>
        <w:jc w:val="center"/>
        <w:rPr>
          <w:rFonts w:ascii="Times New Roman" w:hAnsi="Times New Roman" w:cs="Times New Roman"/>
          <w:b/>
          <w:bCs/>
          <w:color w:val="2E3228"/>
          <w:sz w:val="24"/>
          <w:szCs w:val="24"/>
        </w:rPr>
      </w:pPr>
      <w:r w:rsidRPr="00F92005">
        <w:rPr>
          <w:rFonts w:ascii="Times New Roman" w:hAnsi="Times New Roman" w:cs="Times New Roman"/>
          <w:sz w:val="28"/>
          <w:szCs w:val="28"/>
        </w:rPr>
        <w:t>г. Таганрог</w:t>
      </w:r>
    </w:p>
    <w:p w:rsidR="009F2068" w:rsidRDefault="009F2068">
      <w:pPr>
        <w:sectPr w:rsidR="009F2068">
          <w:type w:val="continuous"/>
          <w:pgSz w:w="11906" w:h="16838"/>
          <w:pgMar w:top="1134" w:right="850" w:bottom="1134" w:left="1701" w:header="0" w:footer="0" w:gutter="0"/>
          <w:cols w:space="708"/>
        </w:sectPr>
      </w:pPr>
    </w:p>
    <w:p w:rsidR="009F2068" w:rsidRDefault="009F2068">
      <w:pPr>
        <w:widowControl w:val="0"/>
        <w:spacing w:line="240" w:lineRule="auto"/>
        <w:ind w:left="4097" w:right="-20"/>
        <w:rPr>
          <w:rFonts w:ascii="Times New Roman" w:hAnsi="Times New Roman" w:cs="Times New Roman"/>
          <w:b/>
          <w:bCs/>
          <w:color w:val="000009"/>
          <w:sz w:val="24"/>
          <w:szCs w:val="24"/>
        </w:rPr>
      </w:pPr>
      <w:bookmarkStart w:id="2" w:name="_page_6_0"/>
      <w:r>
        <w:rPr>
          <w:rFonts w:ascii="Times New Roman" w:hAnsi="Times New Roman" w:cs="Times New Roman"/>
          <w:color w:val="000009"/>
        </w:rPr>
        <w:t>1.</w:t>
      </w:r>
      <w:r>
        <w:rPr>
          <w:rFonts w:ascii="Times New Roman" w:hAnsi="Times New Roman" w:cs="Times New Roman"/>
          <w:color w:val="000009"/>
          <w:spacing w:val="140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color w:val="000009"/>
          <w:spacing w:val="-4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ж</w:t>
      </w:r>
      <w:r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я.</w:t>
      </w:r>
    </w:p>
    <w:p w:rsidR="009F2068" w:rsidRDefault="009F206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F2068" w:rsidRDefault="009F2068">
      <w:pPr>
        <w:spacing w:after="2" w:line="200" w:lineRule="exact"/>
        <w:rPr>
          <w:rFonts w:ascii="Times New Roman" w:hAnsi="Times New Roman" w:cs="Times New Roman"/>
          <w:sz w:val="20"/>
          <w:szCs w:val="20"/>
        </w:rPr>
      </w:pPr>
    </w:p>
    <w:p w:rsidR="009F2068" w:rsidRDefault="009F2068">
      <w:pPr>
        <w:widowControl w:val="0"/>
        <w:tabs>
          <w:tab w:val="left" w:pos="720"/>
        </w:tabs>
        <w:spacing w:line="358" w:lineRule="auto"/>
        <w:ind w:right="-16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1.1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Н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9"/>
          <w:sz w:val="24"/>
          <w:szCs w:val="24"/>
        </w:rPr>
        <w:t>тоящее</w:t>
      </w:r>
      <w:r>
        <w:rPr>
          <w:rFonts w:ascii="Times New Roman" w:hAnsi="Times New Roman" w:cs="Times New Roman"/>
          <w:color w:val="000009"/>
          <w:spacing w:val="1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Полож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ей</w:t>
      </w:r>
      <w:r>
        <w:rPr>
          <w:rFonts w:ascii="Times New Roman" w:hAnsi="Times New Roman" w:cs="Times New Roman"/>
          <w:color w:val="000009"/>
          <w:spacing w:val="1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сис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еме</w:t>
      </w:r>
      <w:r>
        <w:rPr>
          <w:rFonts w:ascii="Times New Roman" w:hAnsi="Times New Roman" w:cs="Times New Roman"/>
          <w:color w:val="000009"/>
          <w:spacing w:val="1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ки</w:t>
      </w:r>
      <w:r>
        <w:rPr>
          <w:rFonts w:ascii="Times New Roman" w:hAnsi="Times New Roman" w:cs="Times New Roman"/>
          <w:color w:val="000009"/>
          <w:spacing w:val="1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ва</w:t>
      </w:r>
      <w:r>
        <w:rPr>
          <w:rFonts w:ascii="Times New Roman" w:hAnsi="Times New Roman" w:cs="Times New Roman"/>
          <w:color w:val="000009"/>
          <w:spacing w:val="1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1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ицип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ом б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9"/>
          <w:sz w:val="24"/>
          <w:szCs w:val="24"/>
        </w:rPr>
        <w:t>джет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ом дош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оль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ом 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z w:val="24"/>
          <w:szCs w:val="24"/>
        </w:rPr>
        <w:t>ном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ежден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«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73»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. Та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(да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ее</w:t>
      </w:r>
      <w:r>
        <w:rPr>
          <w:rFonts w:ascii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–</w:t>
      </w:r>
      <w:r>
        <w:rPr>
          <w:rFonts w:ascii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БД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д/с</w:t>
      </w:r>
      <w:r>
        <w:rPr>
          <w:rFonts w:ascii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73)</w:t>
      </w:r>
      <w:r>
        <w:rPr>
          <w:rFonts w:ascii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еделя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цел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адачи,</w:t>
      </w:r>
      <w:r>
        <w:rPr>
          <w:rFonts w:ascii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од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>од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нцип</w:t>
      </w:r>
      <w:r>
        <w:rPr>
          <w:rFonts w:ascii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форм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3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тр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z w:val="24"/>
          <w:szCs w:val="24"/>
        </w:rPr>
        <w:t>ей</w:t>
      </w:r>
      <w:r>
        <w:rPr>
          <w:rFonts w:ascii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сис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емы</w:t>
      </w:r>
      <w:r>
        <w:rPr>
          <w:rFonts w:ascii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ва</w:t>
      </w:r>
      <w:r>
        <w:rPr>
          <w:rFonts w:ascii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ол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ого</w:t>
      </w:r>
      <w:r>
        <w:rPr>
          <w:rFonts w:ascii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ее</w:t>
      </w:r>
      <w:r>
        <w:rPr>
          <w:rFonts w:ascii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КДО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ъ</w:t>
      </w:r>
      <w:r>
        <w:rPr>
          <w:rFonts w:ascii="Times New Roman" w:hAnsi="Times New Roman" w:cs="Times New Roman"/>
          <w:color w:val="000009"/>
          <w:sz w:val="24"/>
          <w:szCs w:val="24"/>
        </w:rPr>
        <w:t>екты</w:t>
      </w:r>
      <w:r>
        <w:rPr>
          <w:rFonts w:ascii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равл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формац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нд</w:t>
      </w:r>
      <w:r>
        <w:rPr>
          <w:rFonts w:ascii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СОК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О, ре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ли</w:t>
      </w:r>
      <w:r>
        <w:rPr>
          <w:rFonts w:ascii="Times New Roman" w:hAnsi="Times New Roman" w:cs="Times New Roman"/>
          <w:color w:val="000009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ее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ор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ю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ровед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е.</w:t>
      </w:r>
    </w:p>
    <w:p w:rsidR="009F2068" w:rsidRDefault="009F2068">
      <w:pPr>
        <w:widowControl w:val="0"/>
        <w:tabs>
          <w:tab w:val="left" w:pos="720"/>
          <w:tab w:val="left" w:pos="1995"/>
          <w:tab w:val="left" w:pos="3693"/>
          <w:tab w:val="left" w:pos="5674"/>
          <w:tab w:val="left" w:pos="7549"/>
          <w:tab w:val="left" w:pos="9785"/>
        </w:tabs>
        <w:spacing w:before="2" w:line="359" w:lineRule="auto"/>
        <w:ind w:right="-15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1.2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СОКДО</w:t>
      </w:r>
      <w:r>
        <w:rPr>
          <w:rFonts w:ascii="Times New Roman" w:hAnsi="Times New Roman" w:cs="Times New Roman"/>
          <w:color w:val="000009"/>
          <w:spacing w:val="1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редставл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z w:val="24"/>
          <w:szCs w:val="24"/>
        </w:rPr>
        <w:t>ет</w:t>
      </w:r>
      <w:r>
        <w:rPr>
          <w:rFonts w:ascii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соб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1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сис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ема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иче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кое</w:t>
      </w:r>
      <w:r>
        <w:rPr>
          <w:rFonts w:ascii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андар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рованное</w:t>
      </w:r>
      <w:r>
        <w:rPr>
          <w:rFonts w:ascii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абл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 со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тоя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z w:val="24"/>
          <w:szCs w:val="24"/>
        </w:rPr>
        <w:t>ам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мен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его</w:t>
      </w:r>
      <w:r>
        <w:rPr>
          <w:rFonts w:ascii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ов,</w:t>
      </w:r>
      <w:r>
        <w:rPr>
          <w:rFonts w:ascii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ус</w:t>
      </w:r>
      <w:r>
        <w:rPr>
          <w:rFonts w:ascii="Times New Roman" w:hAnsi="Times New Roman" w:cs="Times New Roman"/>
          <w:color w:val="000009"/>
          <w:sz w:val="24"/>
          <w:szCs w:val="24"/>
        </w:rPr>
        <w:t>ловиями</w:t>
      </w:r>
      <w:r>
        <w:rPr>
          <w:rFonts w:ascii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9"/>
          <w:sz w:val="24"/>
          <w:szCs w:val="24"/>
        </w:rPr>
        <w:t>ес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 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дея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те</w:t>
      </w:r>
      <w:r>
        <w:rPr>
          <w:rFonts w:ascii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ко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нт</w:t>
      </w:r>
      <w:r>
        <w:rPr>
          <w:rFonts w:ascii="Times New Roman" w:hAnsi="Times New Roman" w:cs="Times New Roman"/>
          <w:color w:val="000009"/>
          <w:sz w:val="24"/>
          <w:szCs w:val="24"/>
        </w:rPr>
        <w:t>инген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ом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во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ников.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во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дос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же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ям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ему</w:t>
      </w:r>
      <w:r>
        <w:rPr>
          <w:rFonts w:ascii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бора,</w:t>
      </w:r>
      <w:r>
        <w:rPr>
          <w:rFonts w:ascii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обрабо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не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прос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ции</w:t>
      </w:r>
      <w:r>
        <w:rPr>
          <w:rFonts w:ascii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ль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внос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деяте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ех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ъ</w:t>
      </w:r>
      <w:r>
        <w:rPr>
          <w:rFonts w:ascii="Times New Roman" w:hAnsi="Times New Roman" w:cs="Times New Roman"/>
          <w:color w:val="000009"/>
          <w:sz w:val="24"/>
          <w:szCs w:val="24"/>
        </w:rPr>
        <w:t>ектов (об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ъ</w:t>
      </w:r>
      <w:r>
        <w:rPr>
          <w:rFonts w:ascii="Times New Roman" w:hAnsi="Times New Roman" w:cs="Times New Roman"/>
          <w:color w:val="000009"/>
          <w:sz w:val="24"/>
          <w:szCs w:val="24"/>
        </w:rPr>
        <w:t>ек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ов) про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:rsidR="009F2068" w:rsidRDefault="009F2068">
      <w:pPr>
        <w:widowControl w:val="0"/>
        <w:tabs>
          <w:tab w:val="left" w:pos="720"/>
        </w:tabs>
        <w:spacing w:before="2" w:line="358" w:lineRule="auto"/>
        <w:ind w:right="-48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1.3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СОКДО</w:t>
      </w:r>
      <w:r>
        <w:rPr>
          <w:rFonts w:ascii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ществляется</w:t>
      </w:r>
      <w:r>
        <w:rPr>
          <w:rFonts w:ascii="Times New Roman" w:hAnsi="Times New Roman" w:cs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соо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вии</w:t>
      </w:r>
      <w:r>
        <w:rPr>
          <w:rFonts w:ascii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ющ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ми</w:t>
      </w:r>
      <w:r>
        <w:rPr>
          <w:rFonts w:ascii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ако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ода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акта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Росс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>ско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Ф</w:t>
      </w:r>
      <w:r>
        <w:rPr>
          <w:rFonts w:ascii="Times New Roman" w:hAnsi="Times New Roman" w:cs="Times New Roman"/>
          <w:color w:val="000009"/>
          <w:sz w:val="24"/>
          <w:szCs w:val="24"/>
        </w:rPr>
        <w:t>едер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ии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ющ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ми ре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ац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ценки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ва обр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я:</w:t>
      </w:r>
    </w:p>
    <w:p w:rsidR="009F2068" w:rsidRDefault="009F2068">
      <w:pPr>
        <w:widowControl w:val="0"/>
        <w:spacing w:before="2"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дер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з</w:t>
      </w:r>
      <w:r>
        <w:rPr>
          <w:rFonts w:ascii="Times New Roman" w:hAnsi="Times New Roman" w:cs="Times New Roman"/>
          <w:color w:val="000009"/>
          <w:sz w:val="24"/>
          <w:szCs w:val="24"/>
        </w:rPr>
        <w:t>ако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29.12.2012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. №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27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Ф</w:t>
      </w:r>
      <w:r>
        <w:rPr>
          <w:rFonts w:ascii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9"/>
          <w:sz w:val="24"/>
          <w:szCs w:val="24"/>
        </w:rPr>
        <w:t>Об обр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осс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9"/>
          <w:sz w:val="24"/>
          <w:szCs w:val="24"/>
        </w:rPr>
        <w:t>ской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Федер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3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9"/>
          <w:sz w:val="24"/>
          <w:szCs w:val="24"/>
        </w:rPr>
        <w:t>;</w:t>
      </w:r>
    </w:p>
    <w:p w:rsidR="009F2068" w:rsidRDefault="009F206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F2068" w:rsidRDefault="009F2068">
      <w:pPr>
        <w:spacing w:after="72" w:line="240" w:lineRule="exact"/>
        <w:rPr>
          <w:rFonts w:ascii="Times New Roman" w:hAnsi="Times New Roman" w:cs="Times New Roman"/>
          <w:sz w:val="24"/>
          <w:szCs w:val="24"/>
        </w:rPr>
      </w:pPr>
    </w:p>
    <w:p w:rsidR="009F2068" w:rsidRDefault="009F2068">
      <w:pPr>
        <w:widowControl w:val="0"/>
        <w:spacing w:line="358" w:lineRule="auto"/>
        <w:ind w:right="-47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оста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Пра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тельства</w:t>
      </w:r>
      <w:r>
        <w:rPr>
          <w:rFonts w:ascii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Ф</w:t>
      </w:r>
      <w:r>
        <w:rPr>
          <w:rFonts w:ascii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11.03.2011</w:t>
      </w:r>
      <w:r>
        <w:rPr>
          <w:rFonts w:ascii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64</w:t>
      </w:r>
      <w:r>
        <w:rPr>
          <w:rFonts w:ascii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влении</w:t>
      </w:r>
      <w:r>
        <w:rPr>
          <w:rFonts w:ascii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го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арс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 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я (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зора) 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9"/>
          <w:sz w:val="24"/>
          <w:szCs w:val="24"/>
        </w:rPr>
        <w:t>фере обр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5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9"/>
          <w:sz w:val="24"/>
          <w:szCs w:val="24"/>
        </w:rPr>
        <w:t>;</w:t>
      </w:r>
    </w:p>
    <w:p w:rsidR="009F2068" w:rsidRDefault="009F2068">
      <w:pPr>
        <w:widowControl w:val="0"/>
        <w:spacing w:before="3" w:line="358" w:lineRule="auto"/>
        <w:ind w:right="-48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-п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ка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Мин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стер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тва</w:t>
      </w:r>
      <w:r>
        <w:rPr>
          <w:rFonts w:ascii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ки</w:t>
      </w:r>
      <w:r>
        <w:rPr>
          <w:rFonts w:ascii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17.10.2013</w:t>
      </w:r>
      <w:r>
        <w:rPr>
          <w:rFonts w:ascii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N</w:t>
      </w:r>
      <w:r>
        <w:rPr>
          <w:rFonts w:ascii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1155;</w:t>
      </w:r>
      <w:r>
        <w:rPr>
          <w:rFonts w:ascii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ржде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дарс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 образова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андар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 до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ольного 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-6"/>
          <w:w w:val="99"/>
          <w:sz w:val="24"/>
          <w:szCs w:val="24"/>
        </w:rPr>
        <w:t>»</w:t>
      </w:r>
      <w:r>
        <w:rPr>
          <w:rFonts w:ascii="Times New Roman" w:hAnsi="Times New Roman" w:cs="Times New Roman"/>
          <w:color w:val="000009"/>
          <w:sz w:val="24"/>
          <w:szCs w:val="24"/>
        </w:rPr>
        <w:t>;</w:t>
      </w:r>
    </w:p>
    <w:p w:rsidR="009F2068" w:rsidRDefault="009F2068">
      <w:pPr>
        <w:widowControl w:val="0"/>
        <w:tabs>
          <w:tab w:val="left" w:pos="1113"/>
          <w:tab w:val="left" w:pos="2645"/>
          <w:tab w:val="left" w:pos="3019"/>
          <w:tab w:val="left" w:pos="4818"/>
          <w:tab w:val="left" w:pos="6784"/>
          <w:tab w:val="left" w:pos="8393"/>
          <w:tab w:val="left" w:pos="8887"/>
        </w:tabs>
        <w:spacing w:line="360" w:lineRule="auto"/>
        <w:ind w:right="-17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-п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ка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Мин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стер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тва</w:t>
      </w:r>
      <w:r>
        <w:rPr>
          <w:rFonts w:ascii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ки</w:t>
      </w:r>
      <w:r>
        <w:rPr>
          <w:rFonts w:ascii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spacing w:val="5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30.08.2013</w:t>
      </w:r>
      <w:r>
        <w:rPr>
          <w:rFonts w:ascii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N</w:t>
      </w:r>
      <w:r>
        <w:rPr>
          <w:rFonts w:ascii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1014</w:t>
      </w:r>
      <w:r>
        <w:rPr>
          <w:rFonts w:ascii="Times New Roman" w:hAnsi="Times New Roman" w:cs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"</w:t>
      </w:r>
      <w:r>
        <w:rPr>
          <w:rFonts w:ascii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рж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ор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ии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9"/>
          <w:sz w:val="24"/>
          <w:szCs w:val="24"/>
        </w:rPr>
        <w:t>тв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дея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по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ым об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9"/>
          <w:sz w:val="24"/>
          <w:szCs w:val="24"/>
        </w:rPr>
        <w:t>еобра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ователь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рамм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ел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рограм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ол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9"/>
          <w:sz w:val="24"/>
          <w:szCs w:val="24"/>
        </w:rPr>
        <w:t>ого</w:t>
      </w:r>
      <w:r>
        <w:rPr>
          <w:rFonts w:ascii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образова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"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ги</w:t>
      </w:r>
      <w:r>
        <w:rPr>
          <w:rFonts w:ascii="Times New Roman" w:hAnsi="Times New Roman" w:cs="Times New Roman"/>
          <w:color w:val="000009"/>
          <w:sz w:val="24"/>
          <w:szCs w:val="24"/>
        </w:rPr>
        <w:t>стр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рова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о в 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юсте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26.09.2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color w:val="000009"/>
          <w:sz w:val="24"/>
          <w:szCs w:val="24"/>
        </w:rPr>
        <w:t>13 N 30038)</w:t>
      </w:r>
    </w:p>
    <w:p w:rsidR="009F2068" w:rsidRDefault="009F2068">
      <w:pPr>
        <w:widowControl w:val="0"/>
        <w:spacing w:line="360" w:lineRule="auto"/>
        <w:ind w:right="-1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Гла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рствен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ого</w:t>
      </w:r>
      <w:r>
        <w:rPr>
          <w:rFonts w:ascii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ого</w:t>
      </w:r>
      <w:r>
        <w:rPr>
          <w:rFonts w:ascii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ча</w:t>
      </w:r>
      <w:r>
        <w:rPr>
          <w:rFonts w:ascii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9"/>
          <w:sz w:val="24"/>
          <w:szCs w:val="24"/>
        </w:rPr>
        <w:t>ской</w:t>
      </w:r>
      <w:r>
        <w:rPr>
          <w:rFonts w:ascii="Times New Roman" w:hAnsi="Times New Roman" w:cs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Федер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8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т 28.09.2020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28</w:t>
      </w:r>
      <w:r>
        <w:rPr>
          <w:rFonts w:ascii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ержде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анПиН</w:t>
      </w:r>
      <w:r>
        <w:rPr>
          <w:rFonts w:ascii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2.4.364</w:t>
      </w:r>
      <w:r>
        <w:rPr>
          <w:rFonts w:ascii="Times New Roman" w:hAnsi="Times New Roman" w:cs="Times New Roman"/>
          <w:color w:val="000009"/>
          <w:spacing w:val="5"/>
          <w:sz w:val="24"/>
          <w:szCs w:val="24"/>
        </w:rPr>
        <w:t>8</w:t>
      </w:r>
      <w:r>
        <w:rPr>
          <w:rFonts w:ascii="Times New Roman" w:hAnsi="Times New Roman" w:cs="Times New Roman"/>
          <w:color w:val="000009"/>
          <w:sz w:val="24"/>
          <w:szCs w:val="24"/>
        </w:rPr>
        <w:t>-20</w:t>
      </w:r>
      <w:r>
        <w:rPr>
          <w:rFonts w:ascii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4"/>
          <w:szCs w:val="24"/>
        </w:rPr>
        <w:t>«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арн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-эп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демиолог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ческ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ребова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ями</w:t>
      </w:r>
      <w:r>
        <w:rPr>
          <w:rFonts w:ascii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ци</w:t>
      </w:r>
      <w:r>
        <w:rPr>
          <w:rFonts w:ascii="Times New Roman" w:hAnsi="Times New Roman" w:cs="Times New Roman"/>
          <w:color w:val="000009"/>
          <w:sz w:val="24"/>
          <w:szCs w:val="24"/>
        </w:rPr>
        <w:t>ям</w:t>
      </w:r>
      <w:r>
        <w:rPr>
          <w:rFonts w:ascii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ит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доровле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мо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одеж</w:t>
      </w:r>
      <w:r>
        <w:rPr>
          <w:rFonts w:ascii="Times New Roman" w:hAnsi="Times New Roman" w:cs="Times New Roman"/>
          <w:color w:val="000009"/>
          <w:spacing w:val="5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»</w:t>
      </w:r>
      <w:r>
        <w:rPr>
          <w:rFonts w:ascii="Times New Roman" w:hAnsi="Times New Roman" w:cs="Times New Roman"/>
          <w:color w:val="000009"/>
          <w:sz w:val="24"/>
          <w:szCs w:val="24"/>
        </w:rPr>
        <w:t>»</w:t>
      </w:r>
    </w:p>
    <w:p w:rsidR="009F2068" w:rsidRDefault="009F2068">
      <w:pPr>
        <w:widowControl w:val="0"/>
        <w:spacing w:line="358" w:lineRule="auto"/>
        <w:ind w:right="-12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-п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ка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Мин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стер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тва</w:t>
      </w:r>
      <w:r>
        <w:rPr>
          <w:rFonts w:ascii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образова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ки</w:t>
      </w:r>
      <w:r>
        <w:rPr>
          <w:rFonts w:ascii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hAnsi="Times New Roman" w:cs="Times New Roman"/>
          <w:color w:val="000009"/>
          <w:sz w:val="24"/>
          <w:szCs w:val="24"/>
        </w:rPr>
        <w:t>ской</w:t>
      </w:r>
      <w:r>
        <w:rPr>
          <w:rFonts w:ascii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Федер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z w:val="24"/>
          <w:szCs w:val="24"/>
        </w:rPr>
        <w:t>обр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ки</w:t>
      </w:r>
      <w:r>
        <w:rPr>
          <w:rFonts w:ascii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осс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от 14</w:t>
      </w:r>
      <w:r>
        <w:rPr>
          <w:rFonts w:ascii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2013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9"/>
          <w:sz w:val="24"/>
          <w:szCs w:val="24"/>
        </w:rPr>
        <w:t>462</w:t>
      </w:r>
      <w:r>
        <w:rPr>
          <w:rFonts w:ascii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осква</w:t>
      </w:r>
      <w:r>
        <w:rPr>
          <w:rFonts w:ascii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7"/>
          <w:sz w:val="24"/>
          <w:szCs w:val="24"/>
        </w:rPr>
        <w:t>«</w:t>
      </w:r>
      <w:r>
        <w:rPr>
          <w:rFonts w:ascii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ржден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Поря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ка</w:t>
      </w:r>
      <w:r>
        <w:rPr>
          <w:rFonts w:ascii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ообсл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 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9"/>
          <w:sz w:val="24"/>
          <w:szCs w:val="24"/>
        </w:rPr>
        <w:t>;</w:t>
      </w:r>
    </w:p>
    <w:p w:rsidR="009F2068" w:rsidRDefault="009F2068">
      <w:pPr>
        <w:widowControl w:val="0"/>
        <w:spacing w:line="358" w:lineRule="auto"/>
        <w:ind w:right="-56"/>
        <w:rPr>
          <w:rFonts w:ascii="Times New Roman" w:hAnsi="Times New Roman" w:cs="Times New Roman"/>
          <w:color w:val="000009"/>
          <w:sz w:val="24"/>
          <w:szCs w:val="24"/>
        </w:rPr>
        <w:sectPr w:rsidR="009F2068">
          <w:pgSz w:w="11906" w:h="16838"/>
          <w:pgMar w:top="983" w:right="843" w:bottom="1134" w:left="1140" w:header="0" w:footer="0" w:gutter="0"/>
          <w:cols w:space="708"/>
        </w:sect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-п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ка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z w:val="24"/>
          <w:szCs w:val="24"/>
        </w:rPr>
        <w:t>истер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тва</w:t>
      </w:r>
      <w:r>
        <w:rPr>
          <w:rFonts w:ascii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ки</w:t>
      </w:r>
      <w:r>
        <w:rPr>
          <w:rFonts w:ascii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10</w:t>
      </w:r>
      <w:r>
        <w:rPr>
          <w:rFonts w:ascii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hAnsi="Times New Roman" w:cs="Times New Roman"/>
          <w:color w:val="000009"/>
          <w:spacing w:val="8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абря</w:t>
      </w:r>
      <w:r>
        <w:rPr>
          <w:rFonts w:ascii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2013г.</w:t>
      </w:r>
      <w:r>
        <w:rPr>
          <w:rFonts w:ascii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9"/>
          <w:sz w:val="24"/>
          <w:szCs w:val="24"/>
        </w:rPr>
        <w:t>1324</w:t>
      </w:r>
      <w:r>
        <w:rPr>
          <w:rFonts w:ascii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«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ержде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дея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обра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й ор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га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подлежа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9"/>
          <w:sz w:val="24"/>
          <w:szCs w:val="24"/>
        </w:rPr>
        <w:t>ей с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мооб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едов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pacing w:val="5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9"/>
          <w:sz w:val="24"/>
          <w:szCs w:val="24"/>
        </w:rPr>
        <w:t>;</w:t>
      </w:r>
      <w:bookmarkEnd w:id="2"/>
    </w:p>
    <w:p w:rsidR="009F2068" w:rsidRDefault="009F2068">
      <w:pPr>
        <w:widowControl w:val="0"/>
        <w:spacing w:line="360" w:lineRule="auto"/>
        <w:ind w:right="4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bookmarkStart w:id="3" w:name="_page_24_0"/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-п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ка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1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Ми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стерства</w:t>
      </w:r>
      <w:r>
        <w:rPr>
          <w:rFonts w:ascii="Times New Roman" w:hAnsi="Times New Roman" w:cs="Times New Roman"/>
          <w:color w:val="000009"/>
          <w:spacing w:val="1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образова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1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ки</w:t>
      </w:r>
      <w:r>
        <w:rPr>
          <w:rFonts w:ascii="Times New Roman" w:hAnsi="Times New Roman" w:cs="Times New Roman"/>
          <w:color w:val="000009"/>
          <w:spacing w:val="1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hAnsi="Times New Roman" w:cs="Times New Roman"/>
          <w:color w:val="000009"/>
          <w:spacing w:val="1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05</w:t>
      </w:r>
      <w:r>
        <w:rPr>
          <w:rFonts w:ascii="Times New Roman" w:hAnsi="Times New Roman" w:cs="Times New Roman"/>
          <w:color w:val="000009"/>
          <w:spacing w:val="1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декабря</w:t>
      </w:r>
      <w:r>
        <w:rPr>
          <w:rFonts w:ascii="Times New Roman" w:hAnsi="Times New Roman" w:cs="Times New Roman"/>
          <w:color w:val="000009"/>
          <w:spacing w:val="1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2014г.</w:t>
      </w:r>
      <w:r>
        <w:rPr>
          <w:rFonts w:ascii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9"/>
          <w:sz w:val="24"/>
          <w:szCs w:val="24"/>
        </w:rPr>
        <w:t>15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4</w:t>
      </w:r>
      <w:r>
        <w:rPr>
          <w:rFonts w:ascii="Times New Roman" w:hAnsi="Times New Roman" w:cs="Times New Roman"/>
          <w:color w:val="000009"/>
          <w:sz w:val="24"/>
          <w:szCs w:val="24"/>
        </w:rPr>
        <w:t>7</w:t>
      </w:r>
      <w:r>
        <w:rPr>
          <w:rFonts w:ascii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Об 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рж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казат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ле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ющ</w:t>
      </w:r>
      <w:r>
        <w:rPr>
          <w:rFonts w:ascii="Times New Roman" w:hAnsi="Times New Roman" w:cs="Times New Roman"/>
          <w:color w:val="000009"/>
          <w:sz w:val="24"/>
          <w:szCs w:val="24"/>
        </w:rPr>
        <w:t>их</w:t>
      </w:r>
      <w:r>
        <w:rPr>
          <w:rFonts w:ascii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6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рии</w:t>
      </w:r>
      <w:r>
        <w:rPr>
          <w:rFonts w:ascii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нки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каче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ва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деяте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ий</w:t>
      </w:r>
      <w:r>
        <w:rPr>
          <w:rFonts w:ascii="Times New Roman" w:hAnsi="Times New Roman" w:cs="Times New Roman"/>
          <w:color w:val="000009"/>
          <w:sz w:val="24"/>
          <w:szCs w:val="24"/>
        </w:rPr>
        <w:t>, 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ществля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ющ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х 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ея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»</w:t>
      </w:r>
      <w:r>
        <w:rPr>
          <w:rFonts w:ascii="Times New Roman" w:hAnsi="Times New Roman" w:cs="Times New Roman"/>
          <w:color w:val="000009"/>
          <w:sz w:val="24"/>
          <w:szCs w:val="24"/>
        </w:rPr>
        <w:t>;</w:t>
      </w: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У д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73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локальные норма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ивные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ак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ы.</w:t>
      </w:r>
    </w:p>
    <w:p w:rsidR="009F2068" w:rsidRDefault="009F2068">
      <w:pPr>
        <w:spacing w:after="18" w:line="120" w:lineRule="exact"/>
        <w:rPr>
          <w:rFonts w:ascii="Times New Roman" w:hAnsi="Times New Roman" w:cs="Times New Roman"/>
          <w:sz w:val="12"/>
          <w:szCs w:val="12"/>
        </w:rPr>
      </w:pPr>
    </w:p>
    <w:p w:rsidR="009F2068" w:rsidRDefault="009F2068">
      <w:pPr>
        <w:widowControl w:val="0"/>
        <w:spacing w:line="240" w:lineRule="auto"/>
        <w:ind w:left="480"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1.3. 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тоящем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Пол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же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оль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ют</w:t>
      </w:r>
      <w:r>
        <w:rPr>
          <w:rFonts w:ascii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ющ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ерми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ы:</w:t>
      </w:r>
    </w:p>
    <w:p w:rsidR="009F2068" w:rsidRDefault="009F206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F2068" w:rsidRDefault="009F2068">
      <w:pPr>
        <w:spacing w:after="2" w:line="240" w:lineRule="exact"/>
        <w:rPr>
          <w:rFonts w:ascii="Times New Roman" w:hAnsi="Times New Roman" w:cs="Times New Roman"/>
          <w:sz w:val="24"/>
          <w:szCs w:val="24"/>
        </w:rPr>
      </w:pPr>
    </w:p>
    <w:p w:rsidR="009F2068" w:rsidRDefault="009F2068">
      <w:pPr>
        <w:widowControl w:val="0"/>
        <w:spacing w:line="358" w:lineRule="auto"/>
        <w:ind w:right="-16" w:firstLine="283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Внутр</w:t>
      </w:r>
      <w:r>
        <w:rPr>
          <w:rFonts w:ascii="Times New Roman" w:hAnsi="Times New Roman" w:cs="Times New Roman"/>
          <w:i/>
          <w:iCs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яя</w:t>
      </w:r>
      <w:r>
        <w:rPr>
          <w:rFonts w:ascii="Times New Roman" w:hAnsi="Times New Roman" w:cs="Times New Roman"/>
          <w:i/>
          <w:iCs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система</w:t>
      </w:r>
      <w:r>
        <w:rPr>
          <w:rFonts w:ascii="Times New Roman" w:hAnsi="Times New Roman" w:cs="Times New Roman"/>
          <w:i/>
          <w:iCs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оце</w:t>
      </w:r>
      <w:r>
        <w:rPr>
          <w:rFonts w:ascii="Times New Roman" w:hAnsi="Times New Roman" w:cs="Times New Roman"/>
          <w:i/>
          <w:iCs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ки</w:t>
      </w:r>
      <w:r>
        <w:rPr>
          <w:rFonts w:ascii="Times New Roman" w:hAnsi="Times New Roman" w:cs="Times New Roman"/>
          <w:i/>
          <w:iCs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ка</w:t>
      </w:r>
      <w:r>
        <w:rPr>
          <w:rFonts w:ascii="Times New Roman" w:hAnsi="Times New Roman" w:cs="Times New Roman"/>
          <w:i/>
          <w:iCs/>
          <w:color w:val="000009"/>
          <w:spacing w:val="1"/>
          <w:w w:val="99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ест</w:t>
      </w:r>
      <w:r>
        <w:rPr>
          <w:rFonts w:ascii="Times New Roman" w:hAnsi="Times New Roman" w:cs="Times New Roman"/>
          <w:i/>
          <w:iCs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обр</w:t>
      </w:r>
      <w:r>
        <w:rPr>
          <w:rFonts w:ascii="Times New Roman" w:hAnsi="Times New Roman" w:cs="Times New Roman"/>
          <w:i/>
          <w:iCs/>
          <w:color w:val="000009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i/>
          <w:iCs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ия</w:t>
      </w:r>
      <w:r>
        <w:rPr>
          <w:rFonts w:ascii="Times New Roman" w:hAnsi="Times New Roman" w:cs="Times New Roman"/>
          <w:i/>
          <w:iCs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ма</w:t>
      </w:r>
      <w:r>
        <w:rPr>
          <w:rFonts w:ascii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сб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ра,</w:t>
      </w:r>
      <w:r>
        <w:rPr>
          <w:rFonts w:ascii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обрабо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ки,</w:t>
      </w:r>
      <w:r>
        <w:rPr>
          <w:rFonts w:ascii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2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рас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рос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z w:val="24"/>
          <w:szCs w:val="24"/>
        </w:rPr>
        <w:t>формации</w:t>
      </w:r>
      <w:r>
        <w:rPr>
          <w:rFonts w:ascii="Times New Roman" w:hAnsi="Times New Roman" w:cs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hAnsi="Times New Roman" w:cs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ее</w:t>
      </w:r>
      <w:r>
        <w:rPr>
          <w:rFonts w:ascii="Times New Roman" w:hAnsi="Times New Roman" w:cs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э</w:t>
      </w:r>
      <w:r>
        <w:rPr>
          <w:rFonts w:ascii="Times New Roman" w:hAnsi="Times New Roman" w:cs="Times New Roman"/>
          <w:color w:val="000009"/>
          <w:sz w:val="24"/>
          <w:szCs w:val="24"/>
        </w:rPr>
        <w:t>лем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торая</w:t>
      </w:r>
      <w:r>
        <w:rPr>
          <w:rFonts w:ascii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рова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инфор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z w:val="24"/>
          <w:szCs w:val="24"/>
        </w:rPr>
        <w:t>ое</w:t>
      </w:r>
      <w:r>
        <w:rPr>
          <w:rFonts w:ascii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обеспеч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авл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ом 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я,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зволяет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 со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тоя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си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мы 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ования.</w:t>
      </w:r>
    </w:p>
    <w:p w:rsidR="009F2068" w:rsidRDefault="009F2068">
      <w:pPr>
        <w:spacing w:after="108" w:line="240" w:lineRule="exact"/>
        <w:rPr>
          <w:rFonts w:ascii="Times New Roman" w:hAnsi="Times New Roman" w:cs="Times New Roman"/>
          <w:sz w:val="24"/>
          <w:szCs w:val="24"/>
        </w:rPr>
      </w:pPr>
    </w:p>
    <w:p w:rsidR="009F2068" w:rsidRDefault="009F2068">
      <w:pPr>
        <w:widowControl w:val="0"/>
        <w:spacing w:line="359" w:lineRule="auto"/>
        <w:ind w:right="-1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Из</w:t>
      </w:r>
      <w:r>
        <w:rPr>
          <w:rFonts w:ascii="Times New Roman" w:hAnsi="Times New Roman" w:cs="Times New Roman"/>
          <w:i/>
          <w:iCs/>
          <w:color w:val="000009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ер</w:t>
      </w:r>
      <w:r>
        <w:rPr>
          <w:rFonts w:ascii="Times New Roman" w:hAnsi="Times New Roman" w:cs="Times New Roman"/>
          <w:i/>
          <w:iCs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ие</w:t>
      </w:r>
      <w:r>
        <w:rPr>
          <w:rFonts w:ascii="Times New Roman" w:hAnsi="Times New Roman" w:cs="Times New Roman"/>
          <w:i/>
          <w:iCs/>
          <w:color w:val="000009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–</w:t>
      </w:r>
      <w:r>
        <w:rPr>
          <w:rFonts w:ascii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метод</w:t>
      </w:r>
      <w:r>
        <w:rPr>
          <w:rFonts w:ascii="Times New Roman" w:hAnsi="Times New Roman" w:cs="Times New Roman"/>
          <w:color w:val="000009"/>
          <w:spacing w:val="8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ги</w:t>
      </w:r>
      <w:r>
        <w:rPr>
          <w:rFonts w:ascii="Times New Roman" w:hAnsi="Times New Roman" w:cs="Times New Roman"/>
          <w:color w:val="000009"/>
          <w:sz w:val="24"/>
          <w:szCs w:val="24"/>
        </w:rPr>
        <w:t>стра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оя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ования,</w:t>
      </w:r>
      <w:r>
        <w:rPr>
          <w:rFonts w:ascii="Times New Roman" w:hAnsi="Times New Roman" w:cs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акже</w:t>
      </w:r>
      <w:r>
        <w:rPr>
          <w:rFonts w:ascii="Times New Roman" w:hAnsi="Times New Roman" w:cs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я 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дост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же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ий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оторые</w:t>
      </w:r>
      <w:r>
        <w:rPr>
          <w:rFonts w:ascii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ют</w:t>
      </w:r>
      <w:r>
        <w:rPr>
          <w:rFonts w:ascii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андар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рованн</w:t>
      </w:r>
      <w:r>
        <w:rPr>
          <w:rFonts w:ascii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фор</w:t>
      </w:r>
      <w:r>
        <w:rPr>
          <w:rFonts w:ascii="Times New Roman" w:hAnsi="Times New Roman" w:cs="Times New Roman"/>
          <w:color w:val="000009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соде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е 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рых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соотв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тст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т реал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мым о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програм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:rsidR="009F2068" w:rsidRDefault="009F2068">
      <w:pPr>
        <w:widowControl w:val="0"/>
        <w:tabs>
          <w:tab w:val="left" w:pos="621"/>
          <w:tab w:val="left" w:pos="1503"/>
          <w:tab w:val="left" w:pos="2479"/>
          <w:tab w:val="left" w:pos="3387"/>
          <w:tab w:val="left" w:pos="3944"/>
          <w:tab w:val="left" w:pos="5075"/>
          <w:tab w:val="left" w:pos="6197"/>
          <w:tab w:val="left" w:pos="6780"/>
          <w:tab w:val="left" w:pos="7520"/>
          <w:tab w:val="left" w:pos="8449"/>
          <w:tab w:val="left" w:pos="8990"/>
        </w:tabs>
        <w:spacing w:before="17" w:line="353" w:lineRule="auto"/>
        <w:ind w:right="-59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Ка</w:t>
      </w:r>
      <w:r>
        <w:rPr>
          <w:rFonts w:ascii="Times New Roman" w:hAnsi="Times New Roman" w:cs="Times New Roman"/>
          <w:i/>
          <w:iCs/>
          <w:color w:val="000009"/>
          <w:w w:val="99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i/>
          <w:iCs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во</w:t>
      </w:r>
      <w:r>
        <w:rPr>
          <w:rFonts w:ascii="Times New Roman" w:hAnsi="Times New Roman" w:cs="Times New Roman"/>
          <w:i/>
          <w:iCs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i/>
          <w:iCs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color w:val="000009"/>
          <w:spacing w:val="-1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i/>
          <w:iCs/>
          <w:color w:val="000009"/>
          <w:spacing w:val="1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–</w:t>
      </w:r>
      <w:r>
        <w:rPr>
          <w:rFonts w:ascii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ком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лекс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ая</w:t>
      </w:r>
      <w:r>
        <w:rPr>
          <w:rFonts w:ascii="Times New Roman" w:hAnsi="Times New Roman" w:cs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ерис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дея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од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отовк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о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ю</w:t>
      </w:r>
      <w:r>
        <w:rPr>
          <w:rFonts w:ascii="Times New Roman" w:hAnsi="Times New Roman" w:cs="Times New Roman"/>
          <w:color w:val="000009"/>
          <w:sz w:val="24"/>
          <w:szCs w:val="24"/>
        </w:rPr>
        <w:t>ще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ыража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пе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их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соо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вия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федера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арств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азоват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анда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3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ол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ого</w:t>
      </w:r>
      <w:r>
        <w:rPr>
          <w:rFonts w:ascii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(обра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8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льн</w:t>
      </w:r>
      <w:r>
        <w:rPr>
          <w:rFonts w:ascii="Times New Roman" w:hAnsi="Times New Roman" w:cs="Times New Roman"/>
          <w:color w:val="000009"/>
          <w:sz w:val="24"/>
          <w:szCs w:val="24"/>
        </w:rPr>
        <w:t>ому ст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дар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)</w:t>
      </w:r>
      <w:r>
        <w:rPr>
          <w:rFonts w:ascii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федерал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ым</w:t>
      </w:r>
      <w:r>
        <w:rPr>
          <w:rFonts w:ascii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дар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ребованиям</w:t>
      </w:r>
      <w:r>
        <w:rPr>
          <w:rFonts w:ascii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(ил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)</w:t>
      </w:r>
      <w:r>
        <w:rPr>
          <w:rFonts w:ascii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реб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ям</w:t>
      </w:r>
      <w:r>
        <w:rPr>
          <w:rFonts w:ascii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зи</w:t>
      </w:r>
      <w:r>
        <w:rPr>
          <w:rFonts w:ascii="Times New Roman" w:hAnsi="Times New Roman" w:cs="Times New Roman"/>
          <w:color w:val="000009"/>
          <w:sz w:val="24"/>
          <w:szCs w:val="24"/>
        </w:rPr>
        <w:t>че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ко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че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ко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 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иц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а, в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тере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ко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орого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9"/>
          <w:sz w:val="24"/>
          <w:szCs w:val="24"/>
        </w:rPr>
        <w:t>ес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вляе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я об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ая дея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ом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ч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е    </w:t>
      </w:r>
      <w:r>
        <w:rPr>
          <w:rFonts w:ascii="Times New Roman" w:hAnsi="Times New Roman" w:cs="Times New Roman"/>
          <w:color w:val="000009"/>
          <w:spacing w:val="-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дост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же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оспи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анниками    </w:t>
      </w:r>
      <w:r>
        <w:rPr>
          <w:rFonts w:ascii="Times New Roman" w:hAnsi="Times New Roman" w:cs="Times New Roman"/>
          <w:color w:val="000009"/>
          <w:spacing w:val="-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плани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мых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ре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осво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я 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ы.</w:t>
      </w:r>
    </w:p>
    <w:p w:rsidR="009F2068" w:rsidRDefault="009F2068">
      <w:pPr>
        <w:widowControl w:val="0"/>
        <w:spacing w:line="350" w:lineRule="auto"/>
        <w:ind w:right="-16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Ка</w:t>
      </w:r>
      <w:r>
        <w:rPr>
          <w:rFonts w:ascii="Times New Roman" w:hAnsi="Times New Roman" w:cs="Times New Roman"/>
          <w:i/>
          <w:iCs/>
          <w:color w:val="000009"/>
          <w:w w:val="99"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i/>
          <w:iCs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во</w:t>
      </w:r>
      <w:r>
        <w:rPr>
          <w:rFonts w:ascii="Times New Roman" w:hAnsi="Times New Roman" w:cs="Times New Roman"/>
          <w:i/>
          <w:iCs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сло</w:t>
      </w:r>
      <w:r>
        <w:rPr>
          <w:rFonts w:ascii="Times New Roman" w:hAnsi="Times New Roman" w:cs="Times New Roman"/>
          <w:i/>
          <w:iCs/>
          <w:color w:val="000009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ий</w:t>
      </w:r>
      <w:r>
        <w:rPr>
          <w:rFonts w:ascii="Times New Roman" w:hAnsi="Times New Roman" w:cs="Times New Roman"/>
          <w:i/>
          <w:iCs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ол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арн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-г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гиен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че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ких</w:t>
      </w:r>
      <w:r>
        <w:rPr>
          <w:rFonts w:ascii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орм</w:t>
      </w:r>
      <w:r>
        <w:rPr>
          <w:rFonts w:ascii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ции</w:t>
      </w:r>
      <w:r>
        <w:rPr>
          <w:rFonts w:ascii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льн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ес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са</w:t>
      </w:r>
      <w:r>
        <w:rPr>
          <w:rFonts w:ascii="Times New Roman" w:hAnsi="Times New Roman" w:cs="Times New Roman"/>
          <w:color w:val="000009"/>
          <w:sz w:val="24"/>
          <w:szCs w:val="24"/>
        </w:rPr>
        <w:t>;</w:t>
      </w:r>
      <w:r>
        <w:rPr>
          <w:rFonts w:ascii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орга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пи</w:t>
      </w:r>
      <w:r>
        <w:rPr>
          <w:rFonts w:ascii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ольн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z w:val="24"/>
          <w:szCs w:val="24"/>
        </w:rPr>
        <w:t>режден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9"/>
          <w:sz w:val="24"/>
          <w:szCs w:val="24"/>
        </w:rPr>
        <w:t>;</w:t>
      </w:r>
      <w:r>
        <w:rPr>
          <w:rFonts w:ascii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реали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ац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мер</w:t>
      </w:r>
      <w:r>
        <w:rPr>
          <w:rFonts w:ascii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ию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бе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ас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вос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ов в ор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низ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ии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5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9"/>
          <w:sz w:val="24"/>
          <w:szCs w:val="24"/>
        </w:rPr>
        <w:t>а.</w:t>
      </w:r>
    </w:p>
    <w:p w:rsidR="009F2068" w:rsidRDefault="009F2068">
      <w:pPr>
        <w:widowControl w:val="0"/>
        <w:tabs>
          <w:tab w:val="left" w:pos="1277"/>
          <w:tab w:val="left" w:pos="1637"/>
        </w:tabs>
        <w:spacing w:before="13" w:line="346" w:lineRule="auto"/>
        <w:ind w:right="-51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Крит</w:t>
      </w:r>
      <w:r>
        <w:rPr>
          <w:rFonts w:ascii="Times New Roman" w:hAnsi="Times New Roman" w:cs="Times New Roman"/>
          <w:i/>
          <w:iCs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рий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–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ак,</w:t>
      </w:r>
      <w:r>
        <w:rPr>
          <w:rFonts w:ascii="Times New Roman" w:hAnsi="Times New Roman" w:cs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орого</w:t>
      </w:r>
      <w:r>
        <w:rPr>
          <w:rFonts w:ascii="Times New Roman" w:hAnsi="Times New Roman" w:cs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вод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hAnsi="Times New Roman" w:cs="Times New Roman"/>
          <w:color w:val="000009"/>
          <w:spacing w:val="1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ка,</w:t>
      </w:r>
      <w:r>
        <w:rPr>
          <w:rFonts w:ascii="Times New Roman" w:hAnsi="Times New Roman" w:cs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классиф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ка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ци</w:t>
      </w:r>
      <w:r>
        <w:rPr>
          <w:rFonts w:ascii="Times New Roman" w:hAnsi="Times New Roman" w:cs="Times New Roman"/>
          <w:color w:val="000009"/>
          <w:sz w:val="24"/>
          <w:szCs w:val="24"/>
        </w:rPr>
        <w:t>я 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hAnsi="Times New Roman" w:cs="Times New Roman"/>
          <w:color w:val="000009"/>
          <w:sz w:val="24"/>
          <w:szCs w:val="24"/>
        </w:rPr>
        <w:t>мо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 об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ъ</w:t>
      </w:r>
      <w:r>
        <w:rPr>
          <w:rFonts w:ascii="Times New Roman" w:hAnsi="Times New Roman" w:cs="Times New Roman"/>
          <w:color w:val="000009"/>
          <w:sz w:val="24"/>
          <w:szCs w:val="24"/>
        </w:rPr>
        <w:t>ек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а.</w:t>
      </w:r>
    </w:p>
    <w:p w:rsidR="009F2068" w:rsidRDefault="009F2068">
      <w:pPr>
        <w:widowControl w:val="0"/>
        <w:tabs>
          <w:tab w:val="left" w:pos="1182"/>
          <w:tab w:val="left" w:pos="1642"/>
          <w:tab w:val="left" w:pos="2329"/>
          <w:tab w:val="left" w:pos="3097"/>
          <w:tab w:val="left" w:pos="3486"/>
          <w:tab w:val="left" w:pos="3976"/>
          <w:tab w:val="left" w:pos="4563"/>
          <w:tab w:val="left" w:pos="5048"/>
          <w:tab w:val="left" w:pos="5660"/>
          <w:tab w:val="left" w:pos="6647"/>
          <w:tab w:val="left" w:pos="7325"/>
          <w:tab w:val="left" w:pos="8163"/>
          <w:tab w:val="left" w:pos="8753"/>
        </w:tabs>
        <w:spacing w:before="29" w:line="354" w:lineRule="auto"/>
        <w:ind w:right="-17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Мониторинг</w:t>
      </w:r>
      <w:r>
        <w:rPr>
          <w:rFonts w:ascii="Times New Roman" w:hAnsi="Times New Roman" w:cs="Times New Roman"/>
          <w:i/>
          <w:iCs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сис</w:t>
      </w:r>
      <w:r>
        <w:rPr>
          <w:rFonts w:ascii="Times New Roman" w:hAnsi="Times New Roman" w:cs="Times New Roman"/>
          <w:i/>
          <w:iCs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еме</w:t>
      </w:r>
      <w:r>
        <w:rPr>
          <w:rFonts w:ascii="Times New Roman" w:hAnsi="Times New Roman" w:cs="Times New Roman"/>
          <w:i/>
          <w:iCs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i/>
          <w:iCs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color w:val="000009"/>
          <w:spacing w:val="-1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ия</w:t>
      </w:r>
      <w:r>
        <w:rPr>
          <w:rFonts w:ascii="Times New Roman" w:hAnsi="Times New Roman" w:cs="Times New Roman"/>
          <w:i/>
          <w:iCs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–</w:t>
      </w:r>
      <w:r>
        <w:rPr>
          <w:rFonts w:ascii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ом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лексное</w:t>
      </w:r>
      <w:r>
        <w:rPr>
          <w:rFonts w:ascii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али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ческое</w:t>
      </w:r>
      <w:r>
        <w:rPr>
          <w:rFonts w:ascii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слеживан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сов, 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реде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ющи</w:t>
      </w:r>
      <w:r>
        <w:rPr>
          <w:rFonts w:ascii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ко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че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–</w:t>
      </w:r>
      <w:r>
        <w:rPr>
          <w:rFonts w:ascii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качес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мен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ени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ва</w:t>
      </w:r>
      <w:r>
        <w:rPr>
          <w:rFonts w:ascii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ль</w:t>
      </w:r>
      <w:r>
        <w:rPr>
          <w:rFonts w:ascii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ом 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является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овле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пе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соо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вия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ряемых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льн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z w:val="24"/>
          <w:szCs w:val="24"/>
        </w:rPr>
        <w:t>х ре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атов,</w:t>
      </w:r>
      <w:r>
        <w:rPr>
          <w:rFonts w:ascii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дост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же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спе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на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ной,</w:t>
      </w:r>
      <w:r>
        <w:rPr>
          <w:rFonts w:ascii="Times New Roman" w:hAnsi="Times New Roman" w:cs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аф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ик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иров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ормат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до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ме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ах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лока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х    </w:t>
      </w:r>
      <w:r>
        <w:rPr>
          <w:rFonts w:ascii="Times New Roman" w:hAnsi="Times New Roman" w:cs="Times New Roman"/>
          <w:color w:val="000009"/>
          <w:spacing w:val="-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ах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сис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е    </w:t>
      </w:r>
      <w:r>
        <w:rPr>
          <w:rFonts w:ascii="Times New Roman" w:hAnsi="Times New Roman" w:cs="Times New Roman"/>
          <w:color w:val="000009"/>
          <w:spacing w:val="-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8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но</w:t>
      </w:r>
      <w:r>
        <w:rPr>
          <w:rFonts w:ascii="Times New Roman" w:hAnsi="Times New Roman" w:cs="Times New Roman"/>
          <w:color w:val="000009"/>
          <w:sz w:val="24"/>
          <w:szCs w:val="24"/>
        </w:rPr>
        <w:t>-об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ребов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ий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9"/>
          <w:spacing w:val="-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к    </w:t>
      </w:r>
      <w:r>
        <w:rPr>
          <w:rFonts w:ascii="Times New Roman" w:hAnsi="Times New Roman" w:cs="Times New Roman"/>
          <w:color w:val="000009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кач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у    </w:t>
      </w:r>
      <w:r>
        <w:rPr>
          <w:rFonts w:ascii="Times New Roman" w:hAnsi="Times New Roman" w:cs="Times New Roman"/>
          <w:color w:val="000009"/>
          <w:spacing w:val="-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образов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 xml:space="preserve">а    </w:t>
      </w:r>
      <w:r>
        <w:rPr>
          <w:rFonts w:ascii="Times New Roman" w:hAnsi="Times New Roman" w:cs="Times New Roman"/>
          <w:color w:val="000009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акже    </w:t>
      </w:r>
      <w:r>
        <w:rPr>
          <w:rFonts w:ascii="Times New Roman" w:hAnsi="Times New Roman" w:cs="Times New Roman"/>
          <w:color w:val="000009"/>
          <w:spacing w:val="-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личнос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ожидан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ям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ча</w:t>
      </w:r>
      <w:r>
        <w:rPr>
          <w:rFonts w:ascii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в 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са.</w:t>
      </w:r>
    </w:p>
    <w:p w:rsidR="009F2068" w:rsidRDefault="009F2068">
      <w:pPr>
        <w:widowControl w:val="0"/>
        <w:tabs>
          <w:tab w:val="left" w:pos="1630"/>
          <w:tab w:val="left" w:pos="3674"/>
          <w:tab w:val="left" w:pos="5738"/>
          <w:tab w:val="left" w:pos="7045"/>
          <w:tab w:val="left" w:pos="8654"/>
        </w:tabs>
        <w:spacing w:line="351" w:lineRule="auto"/>
        <w:ind w:right="-18"/>
        <w:jc w:val="both"/>
        <w:rPr>
          <w:rFonts w:ascii="Times New Roman" w:hAnsi="Times New Roman" w:cs="Times New Roman"/>
          <w:color w:val="000009"/>
          <w:sz w:val="24"/>
          <w:szCs w:val="24"/>
        </w:rPr>
        <w:sectPr w:rsidR="009F2068">
          <w:pgSz w:w="11906" w:h="16838"/>
          <w:pgMar w:top="980" w:right="843" w:bottom="345" w:left="1140" w:header="0" w:footer="0" w:gutter="0"/>
          <w:cols w:space="708"/>
        </w:sectPr>
      </w:pP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Ф</w:t>
      </w:r>
      <w:r>
        <w:rPr>
          <w:rFonts w:ascii="Times New Roman" w:hAnsi="Times New Roman" w:cs="Times New Roman"/>
          <w:i/>
          <w:iCs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дерал</w:t>
      </w:r>
      <w:r>
        <w:rPr>
          <w:rFonts w:ascii="Times New Roman" w:hAnsi="Times New Roman" w:cs="Times New Roman"/>
          <w:i/>
          <w:iCs/>
          <w:color w:val="000009"/>
          <w:spacing w:val="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i/>
          <w:iCs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000009"/>
          <w:spacing w:val="1"/>
          <w:sz w:val="24"/>
          <w:szCs w:val="24"/>
        </w:rPr>
        <w:t>ы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i/>
          <w:iCs/>
          <w:color w:val="000009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дарст</w:t>
      </w:r>
      <w:r>
        <w:rPr>
          <w:rFonts w:ascii="Times New Roman" w:hAnsi="Times New Roman" w:cs="Times New Roman"/>
          <w:i/>
          <w:iCs/>
          <w:color w:val="000009"/>
          <w:spacing w:val="-1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000009"/>
          <w:w w:val="99"/>
          <w:sz w:val="24"/>
          <w:szCs w:val="24"/>
        </w:rPr>
        <w:t>ы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i/>
          <w:iCs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color w:val="000009"/>
          <w:spacing w:val="1"/>
          <w:w w:val="99"/>
          <w:sz w:val="24"/>
          <w:szCs w:val="24"/>
        </w:rPr>
        <w:t>ьн</w:t>
      </w:r>
      <w:r>
        <w:rPr>
          <w:rFonts w:ascii="Times New Roman" w:hAnsi="Times New Roman" w:cs="Times New Roman"/>
          <w:i/>
          <w:iCs/>
          <w:color w:val="000009"/>
          <w:w w:val="99"/>
          <w:sz w:val="24"/>
          <w:szCs w:val="24"/>
        </w:rPr>
        <w:t>ы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ста</w:t>
      </w:r>
      <w:r>
        <w:rPr>
          <w:rFonts w:ascii="Times New Roman" w:hAnsi="Times New Roman" w:cs="Times New Roman"/>
          <w:i/>
          <w:iCs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color w:val="000009"/>
          <w:sz w:val="24"/>
          <w:szCs w:val="24"/>
        </w:rPr>
        <w:t>дарт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до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ол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9"/>
          <w:sz w:val="24"/>
          <w:szCs w:val="24"/>
        </w:rPr>
        <w:t>ого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редстав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собо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сово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пн</w:t>
      </w:r>
      <w:r>
        <w:rPr>
          <w:rFonts w:ascii="Times New Roman" w:hAnsi="Times New Roman" w:cs="Times New Roman"/>
          <w:color w:val="000009"/>
          <w:sz w:val="24"/>
          <w:szCs w:val="24"/>
        </w:rPr>
        <w:t>ость</w:t>
      </w:r>
      <w:r>
        <w:rPr>
          <w:rFonts w:ascii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обя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z w:val="24"/>
          <w:szCs w:val="24"/>
        </w:rPr>
        <w:t>ных</w:t>
      </w:r>
      <w:r>
        <w:rPr>
          <w:rFonts w:ascii="Times New Roman" w:hAnsi="Times New Roman" w:cs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ребований</w:t>
      </w:r>
      <w:r>
        <w:rPr>
          <w:rFonts w:ascii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9"/>
          <w:sz w:val="24"/>
          <w:szCs w:val="24"/>
        </w:rPr>
        <w:t>кол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ию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рж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hAnsi="Times New Roman" w:cs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федераль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hAnsi="Times New Roman" w:cs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ом</w:t>
      </w:r>
      <w:r>
        <w:rPr>
          <w:rFonts w:ascii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спол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вла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вля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ющ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ф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ци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 выр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бот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го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нор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вн</w:t>
      </w:r>
      <w:r>
        <w:rPr>
          <w:rFonts w:ascii="Times New Roman" w:hAnsi="Times New Roman" w:cs="Times New Roman"/>
          <w:color w:val="000009"/>
          <w:spacing w:val="6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раво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лиров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сфере 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я.</w:t>
      </w:r>
      <w:bookmarkEnd w:id="3"/>
    </w:p>
    <w:p w:rsidR="009F2068" w:rsidRDefault="009F2068">
      <w:pPr>
        <w:widowControl w:val="0"/>
        <w:spacing w:line="347" w:lineRule="auto"/>
        <w:ind w:right="-54" w:firstLine="1190"/>
        <w:rPr>
          <w:rFonts w:ascii="Times New Roman" w:hAnsi="Times New Roman" w:cs="Times New Roman"/>
          <w:color w:val="000009"/>
          <w:sz w:val="24"/>
          <w:szCs w:val="24"/>
        </w:rPr>
      </w:pPr>
      <w:bookmarkStart w:id="4" w:name="_page_33_0"/>
      <w:r>
        <w:rPr>
          <w:rFonts w:ascii="Times New Roman" w:hAnsi="Times New Roman" w:cs="Times New Roman"/>
          <w:color w:val="000009"/>
          <w:sz w:val="24"/>
          <w:szCs w:val="24"/>
        </w:rPr>
        <w:t>1.4.</w:t>
      </w:r>
      <w:r>
        <w:rPr>
          <w:rFonts w:ascii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ВСОКДО</w:t>
      </w:r>
      <w:r>
        <w:rPr>
          <w:rFonts w:ascii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щ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вляе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hAnsi="Times New Roman" w:cs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омплексного</w:t>
      </w:r>
      <w:r>
        <w:rPr>
          <w:rFonts w:ascii="Times New Roman" w:hAnsi="Times New Roman" w:cs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оль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ва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z w:val="24"/>
          <w:szCs w:val="24"/>
        </w:rPr>
        <w:t>х методо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ги</w:t>
      </w:r>
      <w:r>
        <w:rPr>
          <w:rFonts w:ascii="Times New Roman" w:hAnsi="Times New Roman" w:cs="Times New Roman"/>
          <w:color w:val="000009"/>
          <w:sz w:val="24"/>
          <w:szCs w:val="24"/>
        </w:rPr>
        <w:t>ческ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ходов:</w:t>
      </w: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Акс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ход к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ке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али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нос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>, ко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орые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явля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ся</w:t>
      </w:r>
    </w:p>
    <w:p w:rsidR="009F2068" w:rsidRDefault="009F2068">
      <w:pPr>
        <w:spacing w:after="14" w:line="240" w:lineRule="exact"/>
        <w:rPr>
          <w:rFonts w:ascii="Times New Roman" w:hAnsi="Times New Roman" w:cs="Times New Roman"/>
          <w:sz w:val="24"/>
          <w:szCs w:val="24"/>
        </w:rPr>
      </w:pPr>
    </w:p>
    <w:p w:rsidR="009F2068" w:rsidRDefault="009F2068">
      <w:pPr>
        <w:widowControl w:val="0"/>
        <w:spacing w:line="240" w:lineRule="auto"/>
        <w:ind w:right="295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ем в 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ределе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ры и соде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жан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 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ы оцен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и ка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ол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 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я.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Ст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ь 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 са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лич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 ребен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а, его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права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на 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рояв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особ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ей, с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дание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ловий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для его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ворческой с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ределяют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оч</w:t>
      </w:r>
      <w:r>
        <w:rPr>
          <w:rFonts w:ascii="Times New Roman" w:hAnsi="Times New Roman" w:cs="Times New Roman"/>
          <w:color w:val="000009"/>
          <w:spacing w:val="3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9"/>
          <w:sz w:val="24"/>
          <w:szCs w:val="24"/>
        </w:rPr>
        <w:t>ка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одхода к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кач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9"/>
          <w:sz w:val="24"/>
          <w:szCs w:val="24"/>
        </w:rPr>
        <w:t>кол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9"/>
          <w:sz w:val="24"/>
          <w:szCs w:val="24"/>
        </w:rPr>
        <w:t>ого 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БД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У д/с</w:t>
      </w:r>
      <w:r>
        <w:rPr>
          <w:rFonts w:ascii="Times New Roman" w:hAnsi="Times New Roman" w:cs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73.</w:t>
      </w:r>
    </w:p>
    <w:p w:rsidR="009F2068" w:rsidRDefault="009F2068">
      <w:pPr>
        <w:widowControl w:val="0"/>
        <w:spacing w:before="21" w:line="240" w:lineRule="auto"/>
        <w:ind w:left="710"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ци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hAnsi="Times New Roman" w:cs="Times New Roman"/>
          <w:color w:val="000009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>од</w:t>
      </w:r>
      <w:r>
        <w:rPr>
          <w:rFonts w:ascii="Times New Roman" w:hAnsi="Times New Roman" w:cs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оценке</w:t>
      </w:r>
      <w:r>
        <w:rPr>
          <w:rFonts w:ascii="Times New Roman" w:hAnsi="Times New Roman" w:cs="Times New Roman"/>
          <w:color w:val="000009"/>
          <w:spacing w:val="1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ва</w:t>
      </w:r>
      <w:r>
        <w:rPr>
          <w:rFonts w:ascii="Times New Roman" w:hAnsi="Times New Roman" w:cs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д/с</w:t>
      </w:r>
      <w:r>
        <w:rPr>
          <w:rFonts w:ascii="Times New Roman" w:hAnsi="Times New Roman" w:cs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9"/>
          <w:sz w:val="24"/>
          <w:szCs w:val="24"/>
        </w:rPr>
        <w:t>73</w:t>
      </w:r>
    </w:p>
    <w:p w:rsidR="009F2068" w:rsidRDefault="009F2068">
      <w:pPr>
        <w:spacing w:after="8" w:line="120" w:lineRule="exact"/>
        <w:rPr>
          <w:rFonts w:ascii="Times New Roman" w:hAnsi="Times New Roman" w:cs="Times New Roman"/>
          <w:sz w:val="12"/>
          <w:szCs w:val="12"/>
        </w:rPr>
      </w:pPr>
    </w:p>
    <w:p w:rsidR="009F2068" w:rsidRDefault="009F2068">
      <w:pPr>
        <w:widowControl w:val="0"/>
        <w:spacing w:line="351" w:lineRule="auto"/>
        <w:ind w:right="-1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реде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яется</w:t>
      </w:r>
      <w:r>
        <w:rPr>
          <w:rFonts w:ascii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ером</w:t>
      </w:r>
      <w:r>
        <w:rPr>
          <w:rFonts w:ascii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вза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моде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ия</w:t>
      </w:r>
      <w:r>
        <w:rPr>
          <w:rFonts w:ascii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ей</w:t>
      </w:r>
      <w:r>
        <w:rPr>
          <w:rFonts w:ascii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рослы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и,</w:t>
      </w:r>
      <w:r>
        <w:rPr>
          <w:rFonts w:ascii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5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гими</w:t>
      </w:r>
      <w:r>
        <w:rPr>
          <w:rFonts w:ascii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ть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редмет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8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-п</w:t>
      </w:r>
      <w:r>
        <w:rPr>
          <w:rFonts w:ascii="Times New Roman" w:hAnsi="Times New Roman" w:cs="Times New Roman"/>
          <w:color w:val="000009"/>
          <w:sz w:val="24"/>
          <w:szCs w:val="24"/>
        </w:rPr>
        <w:t>ростра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ствен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ом.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ет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оя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ого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его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способ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0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ре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овс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ев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6"/>
          <w:w w:val="99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9"/>
          <w:sz w:val="24"/>
          <w:szCs w:val="24"/>
        </w:rPr>
        <w:t>;</w:t>
      </w:r>
      <w:r>
        <w:rPr>
          <w:rFonts w:ascii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соц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z w:val="24"/>
          <w:szCs w:val="24"/>
        </w:rPr>
        <w:t>ная</w:t>
      </w:r>
      <w:r>
        <w:rPr>
          <w:rFonts w:ascii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омпе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ть</w:t>
      </w:r>
      <w:r>
        <w:rPr>
          <w:rFonts w:ascii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9"/>
          <w:sz w:val="24"/>
          <w:szCs w:val="24"/>
        </w:rPr>
        <w:t>ении</w:t>
      </w:r>
      <w:r>
        <w:rPr>
          <w:rFonts w:ascii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ги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детьм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рослым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:rsidR="009F2068" w:rsidRDefault="009F2068">
      <w:pPr>
        <w:widowControl w:val="0"/>
        <w:spacing w:before="18" w:line="351" w:lineRule="auto"/>
        <w:ind w:right="-18" w:firstLine="71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Ком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>од.</w:t>
      </w:r>
      <w:r>
        <w:rPr>
          <w:rFonts w:ascii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При</w:t>
      </w:r>
      <w:r>
        <w:rPr>
          <w:rFonts w:ascii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цен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ва</w:t>
      </w:r>
      <w:r>
        <w:rPr>
          <w:rFonts w:ascii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рамк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данного</w:t>
      </w:r>
      <w:r>
        <w:rPr>
          <w:rFonts w:ascii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>ода 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9"/>
          <w:sz w:val="24"/>
          <w:szCs w:val="24"/>
        </w:rPr>
        <w:t>еств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тся</w:t>
      </w:r>
      <w:r>
        <w:rPr>
          <w:rFonts w:ascii="Times New Roman" w:hAnsi="Times New Roman" w:cs="Times New Roman"/>
          <w:color w:val="000009"/>
          <w:spacing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выяв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овладен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1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пе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0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епоср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дств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ом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оведе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дете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что</w:t>
      </w:r>
      <w:r>
        <w:rPr>
          <w:rFonts w:ascii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яе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жд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ями</w:t>
      </w:r>
      <w:r>
        <w:rPr>
          <w:rFonts w:ascii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бс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оя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то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ых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ровод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ил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сь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набл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ю</w:t>
      </w:r>
      <w:r>
        <w:rPr>
          <w:rFonts w:ascii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я.</w:t>
      </w:r>
    </w:p>
    <w:p w:rsidR="009F2068" w:rsidRDefault="009F2068">
      <w:pPr>
        <w:widowControl w:val="0"/>
        <w:tabs>
          <w:tab w:val="left" w:pos="1322"/>
          <w:tab w:val="left" w:pos="2939"/>
          <w:tab w:val="left" w:pos="4423"/>
          <w:tab w:val="left" w:pos="6794"/>
          <w:tab w:val="left" w:pos="8010"/>
          <w:tab w:val="left" w:pos="8927"/>
        </w:tabs>
        <w:spacing w:before="18" w:line="347" w:lineRule="auto"/>
        <w:ind w:right="-53" w:firstLine="71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1.5.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Ком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лекс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ое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ме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харак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ери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по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>одов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дела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проб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у 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зм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я 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зв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 ребен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 п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ип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z w:val="24"/>
          <w:szCs w:val="24"/>
        </w:rPr>
        <w:t>но</w:t>
      </w:r>
      <w:r>
        <w:rPr>
          <w:rFonts w:ascii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9"/>
          <w:sz w:val="24"/>
          <w:szCs w:val="24"/>
        </w:rPr>
        <w:t>им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й 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воляе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екат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род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стов)</w:t>
      </w:r>
      <w:r>
        <w:rPr>
          <w:rFonts w:ascii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качес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ва</w:t>
      </w:r>
      <w:r>
        <w:rPr>
          <w:rFonts w:ascii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ОУ</w:t>
      </w:r>
      <w:r>
        <w:rPr>
          <w:rFonts w:ascii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д/с</w:t>
      </w:r>
      <w:r>
        <w:rPr>
          <w:rFonts w:ascii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73</w:t>
      </w:r>
      <w:r>
        <w:rPr>
          <w:rFonts w:ascii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ак</w:t>
      </w:r>
      <w:r>
        <w:rPr>
          <w:rFonts w:ascii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ависимых</w:t>
      </w:r>
      <w:r>
        <w:rPr>
          <w:rFonts w:ascii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ъ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тов 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.</w:t>
      </w:r>
    </w:p>
    <w:p w:rsidR="009F2068" w:rsidRDefault="009F2068">
      <w:pPr>
        <w:widowControl w:val="0"/>
        <w:spacing w:before="26" w:line="349" w:lineRule="auto"/>
        <w:ind w:right="-14" w:firstLine="71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1.6.</w:t>
      </w:r>
      <w:r>
        <w:rPr>
          <w:rFonts w:ascii="Times New Roman" w:hAnsi="Times New Roman" w:cs="Times New Roman"/>
          <w:color w:val="000009"/>
          <w:spacing w:val="1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астоящее</w:t>
      </w:r>
      <w:r>
        <w:rPr>
          <w:rFonts w:ascii="Times New Roman" w:hAnsi="Times New Roman" w:cs="Times New Roman"/>
          <w:color w:val="000009"/>
          <w:spacing w:val="1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По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оже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авлив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ед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hAnsi="Times New Roman" w:cs="Times New Roman"/>
          <w:color w:val="000009"/>
          <w:spacing w:val="1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ребован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1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hAnsi="Times New Roman" w:cs="Times New Roman"/>
          <w:color w:val="000009"/>
          <w:spacing w:val="1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систе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тва</w:t>
      </w:r>
      <w:r>
        <w:rPr>
          <w:rFonts w:ascii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6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д/с</w:t>
      </w:r>
      <w:r>
        <w:rPr>
          <w:rFonts w:ascii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73</w:t>
      </w:r>
      <w:r>
        <w:rPr>
          <w:rFonts w:ascii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являе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hAnsi="Times New Roman" w:cs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ло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ьн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ым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ормат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актом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z w:val="24"/>
          <w:szCs w:val="24"/>
        </w:rPr>
        <w:t>режде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я.</w:t>
      </w:r>
    </w:p>
    <w:p w:rsidR="009F2068" w:rsidRDefault="009F2068">
      <w:pPr>
        <w:widowControl w:val="0"/>
        <w:spacing w:before="23" w:line="348" w:lineRule="auto"/>
        <w:ind w:right="-50" w:firstLine="71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1.7.</w:t>
      </w:r>
      <w:r>
        <w:rPr>
          <w:rFonts w:ascii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рок</w:t>
      </w:r>
      <w:r>
        <w:rPr>
          <w:rFonts w:ascii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Положе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огран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чен.</w:t>
      </w:r>
      <w:r>
        <w:rPr>
          <w:rFonts w:ascii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z w:val="24"/>
          <w:szCs w:val="24"/>
        </w:rPr>
        <w:t>ое</w:t>
      </w:r>
      <w:r>
        <w:rPr>
          <w:rFonts w:ascii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Полож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дейс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ово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о.</w:t>
      </w:r>
    </w:p>
    <w:p w:rsidR="009F2068" w:rsidRDefault="009F2068">
      <w:pPr>
        <w:widowControl w:val="0"/>
        <w:spacing w:before="2" w:line="352" w:lineRule="auto"/>
        <w:ind w:left="701" w:right="120" w:hanging="528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2. Основ</w:t>
      </w:r>
      <w:r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ые</w:t>
      </w:r>
      <w:r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це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и, за</w:t>
      </w:r>
      <w:r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 xml:space="preserve">ачи, </w:t>
      </w:r>
      <w:r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унк</w:t>
      </w:r>
      <w:r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пр</w:t>
      </w:r>
      <w:r>
        <w:rPr>
          <w:rFonts w:ascii="Times New Roman" w:hAnsi="Times New Roman" w:cs="Times New Roman"/>
          <w:b/>
          <w:bCs/>
          <w:color w:val="000009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-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ы с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ы о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нки</w:t>
      </w:r>
      <w:r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ач</w:t>
      </w:r>
      <w:r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b/>
          <w:bCs/>
          <w:color w:val="000009"/>
          <w:spacing w:val="2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ва об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азова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9"/>
          <w:sz w:val="24"/>
          <w:szCs w:val="24"/>
        </w:rPr>
        <w:t>2.1. Ц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ль ВСОКДО:</w:t>
      </w:r>
    </w:p>
    <w:p w:rsidR="009F2068" w:rsidRDefault="009F2068">
      <w:pPr>
        <w:widowControl w:val="0"/>
        <w:tabs>
          <w:tab w:val="left" w:pos="1829"/>
          <w:tab w:val="left" w:pos="3611"/>
          <w:tab w:val="left" w:pos="4934"/>
          <w:tab w:val="left" w:pos="6738"/>
          <w:tab w:val="left" w:pos="8448"/>
        </w:tabs>
        <w:spacing w:before="19" w:line="348" w:lineRule="auto"/>
        <w:ind w:right="-54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соот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етств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кач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до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ол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9"/>
          <w:sz w:val="24"/>
          <w:szCs w:val="24"/>
        </w:rPr>
        <w:t>ого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федер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ьн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арств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аз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тель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андар</w:t>
      </w:r>
      <w:r>
        <w:rPr>
          <w:rFonts w:ascii="Times New Roman" w:hAnsi="Times New Roman" w:cs="Times New Roman"/>
          <w:color w:val="000009"/>
          <w:spacing w:val="3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9"/>
          <w:sz w:val="24"/>
          <w:szCs w:val="24"/>
        </w:rPr>
        <w:t>коль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ого 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я.</w:t>
      </w:r>
    </w:p>
    <w:p w:rsidR="009F2068" w:rsidRDefault="009F2068">
      <w:pPr>
        <w:widowControl w:val="0"/>
        <w:spacing w:line="240" w:lineRule="auto"/>
        <w:ind w:left="701"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2.2.Зад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ВСОКДО:</w:t>
      </w:r>
    </w:p>
    <w:p w:rsidR="009F2068" w:rsidRDefault="009F2068">
      <w:pPr>
        <w:spacing w:after="12" w:line="140" w:lineRule="exact"/>
        <w:rPr>
          <w:rFonts w:ascii="Times New Roman" w:hAnsi="Times New Roman" w:cs="Times New Roman"/>
          <w:sz w:val="14"/>
          <w:szCs w:val="14"/>
        </w:rPr>
      </w:pPr>
    </w:p>
    <w:p w:rsidR="009F2068" w:rsidRDefault="009F2068">
      <w:pPr>
        <w:widowControl w:val="0"/>
        <w:tabs>
          <w:tab w:val="left" w:pos="1549"/>
          <w:tab w:val="left" w:pos="2604"/>
          <w:tab w:val="left" w:pos="3724"/>
          <w:tab w:val="left" w:pos="4709"/>
          <w:tab w:val="left" w:pos="5909"/>
          <w:tab w:val="left" w:pos="7551"/>
          <w:tab w:val="left" w:pos="8671"/>
        </w:tabs>
        <w:spacing w:line="348" w:lineRule="auto"/>
        <w:ind w:right="-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реде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об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ъ</w:t>
      </w:r>
      <w:r>
        <w:rPr>
          <w:rFonts w:ascii="Times New Roman" w:hAnsi="Times New Roman" w:cs="Times New Roman"/>
          <w:color w:val="000009"/>
          <w:sz w:val="24"/>
          <w:szCs w:val="24"/>
        </w:rPr>
        <w:t>екта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сте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ки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кач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ановлен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сис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по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каторов),</w:t>
      </w:r>
      <w:r>
        <w:rPr>
          <w:rFonts w:ascii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ракт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ющ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ояние</w:t>
      </w:r>
      <w:r>
        <w:rPr>
          <w:rFonts w:ascii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качес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ва</w:t>
      </w:r>
      <w:r>
        <w:rPr>
          <w:rFonts w:ascii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оряд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форм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роведе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ия 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и;</w:t>
      </w:r>
    </w:p>
    <w:p w:rsidR="009F2068" w:rsidRDefault="009F2068">
      <w:pPr>
        <w:widowControl w:val="0"/>
        <w:tabs>
          <w:tab w:val="left" w:pos="1086"/>
          <w:tab w:val="left" w:pos="2479"/>
          <w:tab w:val="left" w:pos="3950"/>
          <w:tab w:val="left" w:pos="5858"/>
          <w:tab w:val="left" w:pos="7532"/>
          <w:tab w:val="left" w:pos="9060"/>
        </w:tabs>
        <w:spacing w:before="22" w:line="347" w:lineRule="auto"/>
        <w:ind w:right="-48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одбор,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ад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разработ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сис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ма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ац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норма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ериалов,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ме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од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к д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гн</w:t>
      </w:r>
      <w:r>
        <w:rPr>
          <w:rFonts w:ascii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;</w:t>
      </w:r>
    </w:p>
    <w:p w:rsidR="009F2068" w:rsidRDefault="009F2068">
      <w:pPr>
        <w:widowControl w:val="0"/>
        <w:spacing w:line="360" w:lineRule="auto"/>
        <w:ind w:right="812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сте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из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z w:val="24"/>
          <w:szCs w:val="24"/>
        </w:rPr>
        <w:t>фор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овыш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ё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дос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обеспе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ени</w:t>
      </w:r>
      <w:r>
        <w:rPr>
          <w:rFonts w:ascii="Times New Roman" w:hAnsi="Times New Roman" w:cs="Times New Roman"/>
          <w:color w:val="000009"/>
          <w:sz w:val="24"/>
          <w:szCs w:val="24"/>
        </w:rPr>
        <w:t>е дос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рнос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; 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орд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ци</w:t>
      </w:r>
      <w:r>
        <w:rPr>
          <w:rFonts w:ascii="Times New Roman" w:hAnsi="Times New Roman" w:cs="Times New Roman"/>
          <w:color w:val="000009"/>
          <w:sz w:val="24"/>
          <w:szCs w:val="24"/>
        </w:rPr>
        <w:t>я деятел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ех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ъ</w:t>
      </w:r>
      <w:r>
        <w:rPr>
          <w:rFonts w:ascii="Times New Roman" w:hAnsi="Times New Roman" w:cs="Times New Roman"/>
          <w:color w:val="000009"/>
          <w:sz w:val="24"/>
          <w:szCs w:val="24"/>
        </w:rPr>
        <w:t>ек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ов 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ОК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О;</w:t>
      </w: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  <w:sectPr w:rsidR="009F2068">
          <w:pgSz w:w="11906" w:h="16838"/>
          <w:pgMar w:top="1011" w:right="842" w:bottom="510" w:left="1140" w:header="0" w:footer="0" w:gutter="0"/>
          <w:cols w:space="708"/>
        </w:sectPr>
      </w:pPr>
      <w:r>
        <w:rPr>
          <w:rFonts w:ascii="Times New Roman" w:hAnsi="Times New Roman" w:cs="Times New Roman"/>
          <w:color w:val="000009"/>
          <w:sz w:val="24"/>
          <w:szCs w:val="24"/>
        </w:rPr>
        <w:t>сов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ство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 тех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оло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гий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форм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он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-анали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ской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дея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и;</w:t>
      </w:r>
      <w:bookmarkEnd w:id="4"/>
    </w:p>
    <w:p w:rsidR="009F2068" w:rsidRDefault="009F2068">
      <w:pPr>
        <w:widowControl w:val="0"/>
        <w:spacing w:line="246" w:lineRule="auto"/>
        <w:ind w:right="60"/>
        <w:rPr>
          <w:rFonts w:ascii="Times New Roman" w:hAnsi="Times New Roman" w:cs="Times New Roman"/>
          <w:color w:val="000009"/>
          <w:sz w:val="24"/>
          <w:szCs w:val="24"/>
        </w:rPr>
      </w:pPr>
      <w:bookmarkStart w:id="5" w:name="_page_35_0"/>
      <w:r>
        <w:rPr>
          <w:rFonts w:ascii="Times New Roman" w:hAnsi="Times New Roman" w:cs="Times New Roman"/>
          <w:color w:val="000009"/>
          <w:sz w:val="24"/>
          <w:szCs w:val="24"/>
        </w:rPr>
        <w:t>сво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време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нно</w:t>
      </w:r>
      <w:r>
        <w:rPr>
          <w:rFonts w:ascii="Times New Roman" w:hAnsi="Times New Roman" w:cs="Times New Roman"/>
          <w:color w:val="000009"/>
          <w:sz w:val="24"/>
          <w:szCs w:val="24"/>
        </w:rPr>
        <w:t>е 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z w:val="24"/>
          <w:szCs w:val="24"/>
        </w:rPr>
        <w:t>яв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ме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ний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в сфере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 вы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вав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9"/>
          <w:sz w:val="24"/>
          <w:szCs w:val="24"/>
        </w:rPr>
        <w:t>их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их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фак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оров;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 обос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вл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че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реше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ий по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жен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кач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ого 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я;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 обще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к 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ке кач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ования.</w:t>
      </w:r>
    </w:p>
    <w:p w:rsidR="009F2068" w:rsidRDefault="009F2068">
      <w:pPr>
        <w:spacing w:after="12" w:line="180" w:lineRule="exact"/>
        <w:rPr>
          <w:rFonts w:ascii="Times New Roman" w:hAnsi="Times New Roman" w:cs="Times New Roman"/>
          <w:sz w:val="18"/>
          <w:szCs w:val="18"/>
        </w:rPr>
      </w:pP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 xml:space="preserve">2.3. 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ци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СОКД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:</w:t>
      </w:r>
    </w:p>
    <w:p w:rsidR="009F2068" w:rsidRDefault="009F2068">
      <w:pPr>
        <w:spacing w:after="11" w:line="140" w:lineRule="exact"/>
        <w:rPr>
          <w:rFonts w:ascii="Times New Roman" w:hAnsi="Times New Roman" w:cs="Times New Roman"/>
          <w:sz w:val="14"/>
          <w:szCs w:val="14"/>
        </w:rPr>
      </w:pPr>
    </w:p>
    <w:p w:rsidR="009F2068" w:rsidRDefault="009F2068">
      <w:pPr>
        <w:widowControl w:val="0"/>
        <w:spacing w:line="348" w:lineRule="auto"/>
        <w:ind w:right="-57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3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выявление</w:t>
      </w:r>
      <w:r>
        <w:rPr>
          <w:rFonts w:ascii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динамики</w:t>
      </w:r>
      <w:r>
        <w:rPr>
          <w:rFonts w:ascii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фак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hAnsi="Times New Roman" w:cs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влияния</w:t>
      </w:r>
      <w:r>
        <w:rPr>
          <w:rFonts w:ascii="Times New Roman" w:hAnsi="Times New Roman" w:cs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у кач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ства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азова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я;</w:t>
      </w:r>
    </w:p>
    <w:p w:rsidR="009F2068" w:rsidRDefault="009F2068">
      <w:pPr>
        <w:widowControl w:val="0"/>
        <w:tabs>
          <w:tab w:val="left" w:pos="2179"/>
        </w:tabs>
        <w:spacing w:before="15" w:line="358" w:lineRule="auto"/>
        <w:ind w:right="-6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реде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орядоч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ва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z w:val="24"/>
          <w:szCs w:val="24"/>
        </w:rPr>
        <w:t>формации</w:t>
      </w:r>
      <w:r>
        <w:rPr>
          <w:rFonts w:ascii="Times New Roman" w:hAnsi="Times New Roman" w:cs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оя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z w:val="24"/>
          <w:szCs w:val="24"/>
        </w:rPr>
        <w:t>ам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ке</w:t>
      </w:r>
      <w:r>
        <w:rPr>
          <w:rFonts w:ascii="Times New Roman" w:hAnsi="Times New Roman" w:cs="Times New Roman"/>
          <w:color w:val="000009"/>
          <w:spacing w:val="1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3"/>
          <w:szCs w:val="23"/>
        </w:rPr>
        <w:t>ка</w:t>
      </w:r>
      <w:r>
        <w:rPr>
          <w:rFonts w:ascii="Times New Roman" w:hAnsi="Times New Roman" w:cs="Times New Roman"/>
          <w:color w:val="000009"/>
          <w:sz w:val="23"/>
          <w:szCs w:val="23"/>
        </w:rPr>
        <w:t xml:space="preserve">чества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базе да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х;</w:t>
      </w:r>
    </w:p>
    <w:p w:rsidR="009F2068" w:rsidRDefault="009F2068">
      <w:pPr>
        <w:widowControl w:val="0"/>
        <w:spacing w:before="2" w:line="240" w:lineRule="auto"/>
        <w:ind w:right="-47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орд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1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деятел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ион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hAnsi="Times New Roman" w:cs="Times New Roman"/>
          <w:color w:val="000009"/>
          <w:spacing w:val="1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3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р,</w:t>
      </w:r>
      <w:r>
        <w:rPr>
          <w:rFonts w:ascii="Times New Roman" w:hAnsi="Times New Roman" w:cs="Times New Roman"/>
          <w:color w:val="000009"/>
          <w:spacing w:val="1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адей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hAnsi="Times New Roman" w:cs="Times New Roman"/>
          <w:color w:val="000009"/>
          <w:spacing w:val="16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ах мо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тор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инг</w:t>
      </w:r>
      <w:r>
        <w:rPr>
          <w:rFonts w:ascii="Times New Roman" w:hAnsi="Times New Roman" w:cs="Times New Roman"/>
          <w:color w:val="000009"/>
          <w:sz w:val="24"/>
          <w:szCs w:val="24"/>
        </w:rPr>
        <w:t>а кач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ства обра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я.</w:t>
      </w: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2.4. И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точ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z w:val="24"/>
          <w:szCs w:val="24"/>
        </w:rPr>
        <w:t>х для 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каче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ва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я:</w:t>
      </w:r>
    </w:p>
    <w:p w:rsidR="009F2068" w:rsidRDefault="009F2068">
      <w:pPr>
        <w:spacing w:after="17" w:line="120" w:lineRule="exact"/>
        <w:rPr>
          <w:rFonts w:ascii="Times New Roman" w:hAnsi="Times New Roman" w:cs="Times New Roman"/>
          <w:sz w:val="12"/>
          <w:szCs w:val="12"/>
        </w:rPr>
      </w:pP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обр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ая стат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ка;</w:t>
      </w:r>
    </w:p>
    <w:p w:rsidR="009F2068" w:rsidRDefault="009F2068">
      <w:pPr>
        <w:spacing w:line="140" w:lineRule="exact"/>
        <w:rPr>
          <w:rFonts w:ascii="Times New Roman" w:hAnsi="Times New Roman" w:cs="Times New Roman"/>
          <w:sz w:val="14"/>
          <w:szCs w:val="14"/>
        </w:rPr>
      </w:pP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че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 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sz w:val="24"/>
          <w:szCs w:val="24"/>
        </w:rPr>
        <w:t>ы;</w:t>
      </w:r>
    </w:p>
    <w:p w:rsidR="009F2068" w:rsidRDefault="009F2068">
      <w:pPr>
        <w:spacing w:after="17" w:line="120" w:lineRule="exact"/>
        <w:rPr>
          <w:rFonts w:ascii="Times New Roman" w:hAnsi="Times New Roman" w:cs="Times New Roman"/>
          <w:sz w:val="12"/>
          <w:szCs w:val="12"/>
        </w:rPr>
      </w:pP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нг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овые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сследов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 ра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чным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спек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3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9"/>
          <w:sz w:val="24"/>
          <w:szCs w:val="24"/>
        </w:rPr>
        <w:t>а;</w:t>
      </w:r>
    </w:p>
    <w:p w:rsidR="009F2068" w:rsidRDefault="009F2068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9F2068" w:rsidRDefault="009F2068">
      <w:pPr>
        <w:widowControl w:val="0"/>
        <w:spacing w:line="240" w:lineRule="auto"/>
        <w:ind w:left="55"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</w:rPr>
        <w:t>-</w:t>
      </w:r>
      <w:r>
        <w:rPr>
          <w:rFonts w:ascii="Times New Roman" w:hAnsi="Times New Roman" w:cs="Times New Roman"/>
          <w:color w:val="000009"/>
          <w:spacing w:val="-3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еты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еда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ов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ател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до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оль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ого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чрежден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я;</w:t>
      </w:r>
    </w:p>
    <w:p w:rsidR="009F2068" w:rsidRDefault="009F2068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ракт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че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кая</w:t>
      </w:r>
      <w:r>
        <w:rPr>
          <w:rFonts w:ascii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деятел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ость</w:t>
      </w:r>
      <w:r>
        <w:rPr>
          <w:rFonts w:ascii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еда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иче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бо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ник</w:t>
      </w:r>
      <w:r>
        <w:rPr>
          <w:rFonts w:ascii="Times New Roman" w:hAnsi="Times New Roman" w:cs="Times New Roman"/>
          <w:color w:val="000009"/>
          <w:sz w:val="24"/>
          <w:szCs w:val="24"/>
        </w:rPr>
        <w:t>ов,</w:t>
      </w:r>
      <w:r>
        <w:rPr>
          <w:rFonts w:ascii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осе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ние</w:t>
      </w:r>
      <w:r>
        <w:rPr>
          <w:rFonts w:ascii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орга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ан</w:t>
      </w:r>
      <w:r>
        <w:rPr>
          <w:rFonts w:ascii="Times New Roman" w:hAnsi="Times New Roman" w:cs="Times New Roman"/>
          <w:color w:val="000009"/>
          <w:sz w:val="24"/>
          <w:szCs w:val="24"/>
        </w:rPr>
        <w:t>ной</w:t>
      </w:r>
      <w:r>
        <w:rPr>
          <w:rFonts w:ascii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z w:val="24"/>
          <w:szCs w:val="24"/>
        </w:rPr>
        <w:t>еб</w:t>
      </w:r>
      <w:r>
        <w:rPr>
          <w:rFonts w:ascii="Times New Roman" w:hAnsi="Times New Roman" w:cs="Times New Roman"/>
          <w:color w:val="000009"/>
          <w:spacing w:val="3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</w:p>
    <w:p w:rsidR="009F2068" w:rsidRDefault="009F2068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деяте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, д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ги</w:t>
      </w:r>
      <w:r>
        <w:rPr>
          <w:rFonts w:ascii="Times New Roman" w:hAnsi="Times New Roman" w:cs="Times New Roman"/>
          <w:color w:val="000009"/>
          <w:sz w:val="24"/>
          <w:szCs w:val="24"/>
        </w:rPr>
        <w:t>е меро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од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елями, режим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ые мом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ы, до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ци</w:t>
      </w:r>
      <w:r>
        <w:rPr>
          <w:rFonts w:ascii="Times New Roman" w:hAnsi="Times New Roman" w:cs="Times New Roman"/>
          <w:color w:val="000009"/>
          <w:sz w:val="24"/>
          <w:szCs w:val="24"/>
        </w:rPr>
        <w:t>я.</w:t>
      </w:r>
    </w:p>
    <w:p w:rsidR="009F2068" w:rsidRDefault="009F2068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2.5.О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ип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стемы 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ки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качес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ОУ д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73:</w:t>
      </w:r>
    </w:p>
    <w:p w:rsidR="009F2068" w:rsidRDefault="009F2068">
      <w:pPr>
        <w:spacing w:after="17" w:line="120" w:lineRule="exact"/>
        <w:rPr>
          <w:rFonts w:ascii="Times New Roman" w:hAnsi="Times New Roman" w:cs="Times New Roman"/>
          <w:sz w:val="12"/>
          <w:szCs w:val="12"/>
        </w:rPr>
      </w:pPr>
    </w:p>
    <w:p w:rsidR="009F2068" w:rsidRDefault="009F2068">
      <w:pPr>
        <w:widowControl w:val="0"/>
        <w:spacing w:line="240" w:lineRule="auto"/>
        <w:ind w:right="-59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нцип</w:t>
      </w:r>
      <w:r>
        <w:rPr>
          <w:rFonts w:ascii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вле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hAnsi="Times New Roman" w:cs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ацелен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ВСОК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рав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z w:val="24"/>
          <w:szCs w:val="24"/>
        </w:rPr>
        <w:t>еско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 реше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я;</w:t>
      </w:r>
    </w:p>
    <w:p w:rsidR="009F2068" w:rsidRDefault="009F2068">
      <w:pPr>
        <w:spacing w:after="19" w:line="120" w:lineRule="exact"/>
        <w:rPr>
          <w:rFonts w:ascii="Times New Roman" w:hAnsi="Times New Roman" w:cs="Times New Roman"/>
          <w:sz w:val="12"/>
          <w:szCs w:val="12"/>
        </w:rPr>
      </w:pPr>
    </w:p>
    <w:p w:rsidR="009F2068" w:rsidRDefault="009F2068">
      <w:pPr>
        <w:widowControl w:val="0"/>
        <w:spacing w:line="240" w:lineRule="auto"/>
        <w:ind w:right="-5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нцип</w:t>
      </w:r>
      <w:r>
        <w:rPr>
          <w:rFonts w:ascii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объект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достовер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и,</w:t>
      </w:r>
      <w:r>
        <w:rPr>
          <w:rFonts w:ascii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но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мнос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z w:val="24"/>
          <w:szCs w:val="24"/>
        </w:rPr>
        <w:t>формации</w:t>
      </w:r>
      <w:r>
        <w:rPr>
          <w:rFonts w:ascii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тве 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я;</w:t>
      </w:r>
    </w:p>
    <w:p w:rsidR="009F2068" w:rsidRDefault="009F2068">
      <w:pPr>
        <w:spacing w:after="11" w:line="140" w:lineRule="exact"/>
        <w:rPr>
          <w:rFonts w:ascii="Times New Roman" w:hAnsi="Times New Roman" w:cs="Times New Roman"/>
          <w:sz w:val="14"/>
          <w:szCs w:val="14"/>
        </w:rPr>
      </w:pPr>
    </w:p>
    <w:p w:rsidR="009F2068" w:rsidRDefault="009F2068">
      <w:pPr>
        <w:widowControl w:val="0"/>
        <w:tabs>
          <w:tab w:val="left" w:pos="1963"/>
          <w:tab w:val="left" w:pos="3217"/>
          <w:tab w:val="left" w:pos="4637"/>
          <w:tab w:val="left" w:pos="4992"/>
          <w:tab w:val="left" w:pos="6997"/>
          <w:tab w:val="left" w:pos="9034"/>
        </w:tabs>
        <w:spacing w:line="350" w:lineRule="auto"/>
        <w:ind w:right="-12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нцип</w:t>
      </w:r>
      <w:r>
        <w:rPr>
          <w:rFonts w:ascii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открытост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розра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це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ва</w:t>
      </w:r>
      <w:r>
        <w:rPr>
          <w:rFonts w:ascii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ван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я;</w:t>
      </w:r>
      <w:r>
        <w:rPr>
          <w:rFonts w:ascii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 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ке,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об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9"/>
          <w:sz w:val="24"/>
          <w:szCs w:val="24"/>
        </w:rPr>
        <w:t>еро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си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си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ему</w:t>
      </w:r>
      <w:r>
        <w:rPr>
          <w:rFonts w:ascii="Times New Roman" w:hAnsi="Times New Roman" w:cs="Times New Roman"/>
          <w:color w:val="000009"/>
          <w:spacing w:val="1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кач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ства 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я;</w:t>
      </w:r>
    </w:p>
    <w:p w:rsidR="009F2068" w:rsidRDefault="009F2068">
      <w:pPr>
        <w:widowControl w:val="0"/>
        <w:spacing w:before="7" w:line="240" w:lineRule="auto"/>
        <w:ind w:right="-49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нцип</w:t>
      </w:r>
      <w:r>
        <w:rPr>
          <w:rFonts w:ascii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дос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пн</w:t>
      </w:r>
      <w:r>
        <w:rPr>
          <w:rFonts w:ascii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ции</w:t>
      </w:r>
      <w:r>
        <w:rPr>
          <w:rFonts w:ascii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оя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ве</w:t>
      </w:r>
      <w:r>
        <w:rPr>
          <w:rFonts w:ascii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ани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для</w:t>
      </w:r>
      <w:r>
        <w:rPr>
          <w:rFonts w:ascii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z w:val="24"/>
          <w:szCs w:val="24"/>
        </w:rPr>
        <w:t>ных</w:t>
      </w:r>
      <w:r>
        <w:rPr>
          <w:rFonts w:ascii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еб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>;</w:t>
      </w: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нцип</w:t>
      </w:r>
      <w:r>
        <w:rPr>
          <w:rFonts w:ascii="Times New Roman" w:hAnsi="Times New Roman" w:cs="Times New Roman"/>
          <w:color w:val="000009"/>
          <w:spacing w:val="1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рефлек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1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емый</w:t>
      </w:r>
      <w:r>
        <w:rPr>
          <w:rFonts w:ascii="Times New Roman" w:hAnsi="Times New Roman" w:cs="Times New Roman"/>
          <w:color w:val="000009"/>
          <w:spacing w:val="1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1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вк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9"/>
          <w:sz w:val="24"/>
          <w:szCs w:val="24"/>
        </w:rPr>
        <w:t>чен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ед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гогов</w:t>
      </w:r>
      <w:r>
        <w:rPr>
          <w:rFonts w:ascii="Times New Roman" w:hAnsi="Times New Roman" w:cs="Times New Roman"/>
          <w:color w:val="000009"/>
          <w:spacing w:val="1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ьн</w:t>
      </w:r>
      <w:r>
        <w:rPr>
          <w:rFonts w:ascii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</w:p>
    <w:p w:rsidR="009F2068" w:rsidRDefault="009F2068">
      <w:pPr>
        <w:spacing w:after="5" w:line="120" w:lineRule="exact"/>
        <w:rPr>
          <w:rFonts w:ascii="Times New Roman" w:hAnsi="Times New Roman" w:cs="Times New Roman"/>
          <w:sz w:val="12"/>
          <w:szCs w:val="12"/>
        </w:rPr>
      </w:pPr>
    </w:p>
    <w:p w:rsidR="009F2068" w:rsidRDefault="009F2068">
      <w:pPr>
        <w:widowControl w:val="0"/>
        <w:spacing w:line="348" w:lineRule="auto"/>
        <w:ind w:right="-52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9"/>
          <w:sz w:val="24"/>
          <w:szCs w:val="24"/>
        </w:rPr>
        <w:t>оа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лиз</w:t>
      </w:r>
      <w:r>
        <w:rPr>
          <w:rFonts w:ascii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моо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сво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дея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орой</w:t>
      </w:r>
      <w:r>
        <w:rPr>
          <w:rFonts w:ascii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ъ</w:t>
      </w:r>
      <w:r>
        <w:rPr>
          <w:rFonts w:ascii="Times New Roman" w:hAnsi="Times New Roman" w:cs="Times New Roman"/>
          <w:color w:val="000009"/>
          <w:sz w:val="24"/>
          <w:szCs w:val="24"/>
        </w:rPr>
        <w:t>ек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ые</w:t>
      </w:r>
      <w:r>
        <w:rPr>
          <w:rFonts w:ascii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ка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овы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нц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ала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енки, с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мооцен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000009"/>
          <w:sz w:val="24"/>
          <w:szCs w:val="24"/>
        </w:rPr>
        <w:t>, са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али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а каждого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едагог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нцип</w:t>
      </w:r>
      <w:r>
        <w:rPr>
          <w:rFonts w:ascii="Times New Roman" w:hAnsi="Times New Roman" w:cs="Times New Roman"/>
          <w:color w:val="000009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тималь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ользования</w:t>
      </w:r>
      <w:r>
        <w:rPr>
          <w:rFonts w:ascii="Times New Roman" w:hAnsi="Times New Roman" w:cs="Times New Roman"/>
          <w:color w:val="000009"/>
          <w:spacing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z w:val="24"/>
          <w:szCs w:val="24"/>
        </w:rPr>
        <w:t>ников</w:t>
      </w:r>
      <w:r>
        <w:rPr>
          <w:rFonts w:ascii="Times New Roman" w:hAnsi="Times New Roman" w:cs="Times New Roman"/>
          <w:color w:val="000009"/>
          <w:spacing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ервичн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ля</w:t>
      </w:r>
      <w:r>
        <w:rPr>
          <w:rFonts w:ascii="Times New Roman" w:hAnsi="Times New Roman" w:cs="Times New Roman"/>
          <w:color w:val="000009"/>
          <w:spacing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реде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9"/>
          <w:sz w:val="24"/>
          <w:szCs w:val="24"/>
        </w:rPr>
        <w:t>тва</w:t>
      </w:r>
      <w:r>
        <w:rPr>
          <w:rFonts w:ascii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э</w:t>
      </w:r>
      <w:r>
        <w:rPr>
          <w:rFonts w:ascii="Times New Roman" w:hAnsi="Times New Roman" w:cs="Times New Roman"/>
          <w:color w:val="000009"/>
          <w:sz w:val="24"/>
          <w:szCs w:val="24"/>
        </w:rPr>
        <w:t>ффек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(с</w:t>
      </w:r>
      <w:r>
        <w:rPr>
          <w:rFonts w:ascii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ом</w:t>
      </w:r>
      <w:r>
        <w:rPr>
          <w:rFonts w:ascii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ж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их</w:t>
      </w:r>
      <w:r>
        <w:rPr>
          <w:rFonts w:ascii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много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2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я);</w:t>
      </w:r>
    </w:p>
    <w:p w:rsidR="009F2068" w:rsidRDefault="009F2068">
      <w:pPr>
        <w:widowControl w:val="0"/>
        <w:tabs>
          <w:tab w:val="left" w:pos="3491"/>
          <w:tab w:val="left" w:pos="4369"/>
          <w:tab w:val="left" w:pos="6687"/>
        </w:tabs>
        <w:spacing w:line="239" w:lineRule="auto"/>
        <w:ind w:right="585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нцип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таль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хн</w:t>
      </w:r>
      <w:r>
        <w:rPr>
          <w:rFonts w:ascii="Times New Roman" w:hAnsi="Times New Roman" w:cs="Times New Roman"/>
          <w:color w:val="000009"/>
          <w:sz w:val="24"/>
          <w:szCs w:val="24"/>
        </w:rPr>
        <w:t>оло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ич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ис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мых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3"/>
          <w:szCs w:val="23"/>
        </w:rPr>
        <w:t>(с</w:t>
      </w:r>
      <w:r>
        <w:rPr>
          <w:rFonts w:ascii="Times New Roman" w:hAnsi="Times New Roman" w:cs="Times New Roman"/>
          <w:color w:val="000009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том</w:t>
      </w:r>
      <w:r>
        <w:rPr>
          <w:rFonts w:ascii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щ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4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ющ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мож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сбора</w:t>
      </w:r>
      <w:r>
        <w:rPr>
          <w:rFonts w:ascii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ме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6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мер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ний, 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рета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ци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да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овле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нос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реб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елей к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воспр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9"/>
          <w:sz w:val="24"/>
          <w:szCs w:val="24"/>
        </w:rPr>
        <w:t>);</w:t>
      </w:r>
    </w:p>
    <w:p w:rsidR="009F2068" w:rsidRDefault="009F2068">
      <w:pPr>
        <w:widowControl w:val="0"/>
        <w:spacing w:before="28" w:line="252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нцип</w:t>
      </w:r>
      <w:r>
        <w:rPr>
          <w:rFonts w:ascii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за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ции</w:t>
      </w:r>
      <w:r>
        <w:rPr>
          <w:rFonts w:ascii="Times New Roman" w:hAnsi="Times New Roman" w:cs="Times New Roman"/>
          <w:color w:val="000009"/>
          <w:spacing w:val="1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стемы</w:t>
      </w:r>
      <w:r>
        <w:rPr>
          <w:rFonts w:ascii="Times New Roman" w:hAnsi="Times New Roman" w:cs="Times New Roman"/>
          <w:color w:val="000009"/>
          <w:spacing w:val="1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1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че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ом</w:t>
      </w:r>
      <w:r>
        <w:rPr>
          <w:rFonts w:ascii="Times New Roman" w:hAnsi="Times New Roman" w:cs="Times New Roman"/>
          <w:color w:val="000009"/>
          <w:spacing w:val="1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ебнос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ей</w:t>
      </w:r>
      <w:r>
        <w:rPr>
          <w:rFonts w:ascii="Times New Roman" w:hAnsi="Times New Roman" w:cs="Times New Roman"/>
          <w:color w:val="000009"/>
          <w:spacing w:val="1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pacing w:val="1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</w:p>
    <w:p w:rsidR="009F2068" w:rsidRDefault="009F2068">
      <w:pPr>
        <w:widowControl w:val="0"/>
        <w:spacing w:before="111" w:line="350" w:lineRule="auto"/>
        <w:ind w:right="-37"/>
        <w:rPr>
          <w:rFonts w:ascii="Times New Roman" w:hAnsi="Times New Roman" w:cs="Times New Roman"/>
          <w:color w:val="000009"/>
          <w:sz w:val="24"/>
          <w:szCs w:val="24"/>
        </w:rPr>
        <w:sectPr w:rsidR="009F2068">
          <w:pgSz w:w="11906" w:h="16838"/>
          <w:pgMar w:top="978" w:right="845" w:bottom="637" w:left="1140" w:header="0" w:footer="0" w:gutter="0"/>
          <w:cols w:space="708"/>
        </w:sectPr>
      </w:pP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рав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я;</w:t>
      </w:r>
      <w:r>
        <w:rPr>
          <w:rFonts w:ascii="Times New Roman" w:hAnsi="Times New Roman" w:cs="Times New Roman"/>
          <w:color w:val="000009"/>
          <w:spacing w:val="1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мост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сте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pacing w:val="1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ок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елей</w:t>
      </w:r>
      <w:r>
        <w:rPr>
          <w:rFonts w:ascii="Times New Roman" w:hAnsi="Times New Roman" w:cs="Times New Roman"/>
          <w:color w:val="000009"/>
          <w:spacing w:val="1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ицип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ыми,</w:t>
      </w:r>
      <w:r>
        <w:rPr>
          <w:rFonts w:ascii="Times New Roman" w:hAnsi="Times New Roman" w:cs="Times New Roman"/>
          <w:color w:val="000009"/>
          <w:spacing w:val="1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рег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на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ым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;</w:t>
      </w:r>
      <w:bookmarkEnd w:id="5"/>
    </w:p>
    <w:p w:rsidR="009F2068" w:rsidRDefault="009F2068">
      <w:pPr>
        <w:widowControl w:val="0"/>
        <w:spacing w:line="348" w:lineRule="auto"/>
        <w:ind w:right="-29"/>
        <w:rPr>
          <w:rFonts w:ascii="Times New Roman" w:hAnsi="Times New Roman" w:cs="Times New Roman"/>
          <w:color w:val="000009"/>
          <w:sz w:val="24"/>
          <w:szCs w:val="24"/>
        </w:rPr>
      </w:pPr>
      <w:bookmarkStart w:id="6" w:name="_page_37_0"/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нцип</w:t>
      </w:r>
      <w:r>
        <w:rPr>
          <w:rFonts w:ascii="Times New Roman" w:hAnsi="Times New Roman" w:cs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ол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очн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проце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р,</w:t>
      </w:r>
      <w:r>
        <w:rPr>
          <w:rFonts w:ascii="Times New Roman" w:hAnsi="Times New Roman" w:cs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овление</w:t>
      </w:r>
      <w:r>
        <w:rPr>
          <w:rFonts w:ascii="Times New Roman" w:hAnsi="Times New Roman" w:cs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меж</w:t>
      </w:r>
      <w:r>
        <w:rPr>
          <w:rFonts w:ascii="Times New Roman" w:hAnsi="Times New Roman" w:cs="Times New Roman"/>
          <w:color w:val="000009"/>
          <w:spacing w:val="4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ми</w:t>
      </w:r>
      <w:r>
        <w:rPr>
          <w:rFonts w:ascii="Times New Roman" w:hAnsi="Times New Roman" w:cs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аимосвя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мо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мо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>;</w:t>
      </w:r>
    </w:p>
    <w:p w:rsidR="009F2068" w:rsidRDefault="009F2068">
      <w:pPr>
        <w:widowControl w:val="0"/>
        <w:spacing w:before="22" w:line="348" w:lineRule="auto"/>
        <w:ind w:right="-54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нцип</w:t>
      </w:r>
      <w:r>
        <w:rPr>
          <w:rFonts w:ascii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соб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юде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мораль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э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че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ких</w:t>
      </w:r>
      <w:r>
        <w:rPr>
          <w:rFonts w:ascii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норм</w:t>
      </w:r>
      <w:r>
        <w:rPr>
          <w:rFonts w:ascii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ри</w:t>
      </w:r>
      <w:r>
        <w:rPr>
          <w:rFonts w:ascii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роведен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ства 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дош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ом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ежде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:rsidR="009F2068" w:rsidRDefault="009F2068">
      <w:pPr>
        <w:widowControl w:val="0"/>
        <w:spacing w:before="3" w:line="240" w:lineRule="auto"/>
        <w:ind w:right="-20"/>
        <w:rPr>
          <w:rFonts w:ascii="Times New Roman" w:hAnsi="Times New Roman" w:cs="Times New Roman"/>
          <w:b/>
          <w:bCs/>
          <w:color w:val="00000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9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9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9"/>
          <w:spacing w:val="8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2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анизац</w:t>
      </w:r>
      <w:r>
        <w:rPr>
          <w:rFonts w:ascii="Times New Roman" w:hAnsi="Times New Roman" w:cs="Times New Roman"/>
          <w:b/>
          <w:bCs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ы оцен</w:t>
      </w:r>
      <w:r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ач</w:t>
      </w:r>
      <w:r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ва о</w:t>
      </w:r>
      <w:r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зова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я</w:t>
      </w:r>
    </w:p>
    <w:p w:rsidR="009F2068" w:rsidRDefault="009F2068">
      <w:pPr>
        <w:spacing w:after="11" w:line="120" w:lineRule="exact"/>
        <w:rPr>
          <w:rFonts w:ascii="Times New Roman" w:hAnsi="Times New Roman" w:cs="Times New Roman"/>
          <w:sz w:val="12"/>
          <w:szCs w:val="12"/>
        </w:rPr>
      </w:pPr>
    </w:p>
    <w:p w:rsidR="009F2068" w:rsidRDefault="009F2068">
      <w:pPr>
        <w:widowControl w:val="0"/>
        <w:spacing w:line="351" w:lineRule="auto"/>
        <w:ind w:right="-13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3.1.</w:t>
      </w:r>
      <w:r>
        <w:rPr>
          <w:rFonts w:ascii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низ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ово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щес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влен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ры</w:t>
      </w:r>
      <w:r>
        <w:rPr>
          <w:rFonts w:ascii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СОК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являе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рограм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де 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реде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форма,</w:t>
      </w:r>
      <w:r>
        <w:rPr>
          <w:rFonts w:ascii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равл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срок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ВСОК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стве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лни</w:t>
      </w:r>
      <w:r>
        <w:rPr>
          <w:rFonts w:ascii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.</w:t>
      </w:r>
      <w:r>
        <w:rPr>
          <w:rFonts w:ascii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Для</w:t>
      </w:r>
      <w:r>
        <w:rPr>
          <w:rFonts w:ascii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СОК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ют</w:t>
      </w:r>
      <w:r>
        <w:rPr>
          <w:rFonts w:ascii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hAnsi="Times New Roman" w:cs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венные</w:t>
      </w:r>
      <w:r>
        <w:rPr>
          <w:rFonts w:ascii="Times New Roman" w:hAnsi="Times New Roman" w:cs="Times New Roman"/>
          <w:color w:val="000009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котор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рж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ка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ом зав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ющ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У.</w:t>
      </w:r>
    </w:p>
    <w:p w:rsidR="009F2068" w:rsidRDefault="009F2068">
      <w:pPr>
        <w:widowControl w:val="0"/>
        <w:tabs>
          <w:tab w:val="left" w:pos="726"/>
          <w:tab w:val="left" w:pos="2319"/>
          <w:tab w:val="left" w:pos="3675"/>
          <w:tab w:val="left" w:pos="5411"/>
          <w:tab w:val="left" w:pos="6675"/>
          <w:tab w:val="left" w:pos="8555"/>
        </w:tabs>
        <w:spacing w:before="1" w:line="349" w:lineRule="auto"/>
        <w:ind w:right="-1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3.2.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Пров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СОКДО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ред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ола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9"/>
          <w:sz w:val="24"/>
          <w:szCs w:val="24"/>
        </w:rPr>
        <w:t>иро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ое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ис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ол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ование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совр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оло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гий</w:t>
      </w:r>
      <w:r>
        <w:rPr>
          <w:rFonts w:ascii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ех</w:t>
      </w:r>
      <w:r>
        <w:rPr>
          <w:rFonts w:ascii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э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ап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сбора,</w:t>
      </w:r>
      <w:r>
        <w:rPr>
          <w:rFonts w:ascii="Times New Roman" w:hAnsi="Times New Roman" w:cs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обрабо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хранен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спол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ьз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8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ции</w:t>
      </w:r>
      <w:r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:rsidR="009F2068" w:rsidRDefault="009F2068">
      <w:pPr>
        <w:widowControl w:val="0"/>
        <w:spacing w:before="22" w:line="371" w:lineRule="auto"/>
        <w:ind w:left="-60" w:right="12"/>
        <w:jc w:val="right"/>
        <w:rPr>
          <w:rFonts w:ascii="Times New Roman" w:hAnsi="Times New Roman" w:cs="Times New Roman"/>
          <w:color w:val="000009"/>
          <w:sz w:val="23"/>
          <w:szCs w:val="23"/>
        </w:rPr>
      </w:pPr>
      <w:r>
        <w:rPr>
          <w:rFonts w:ascii="Times New Roman" w:hAnsi="Times New Roman" w:cs="Times New Roman"/>
          <w:color w:val="000009"/>
          <w:sz w:val="23"/>
          <w:szCs w:val="23"/>
        </w:rPr>
        <w:t>3.3.</w:t>
      </w:r>
      <w:r>
        <w:rPr>
          <w:rFonts w:ascii="Times New Roman" w:hAnsi="Times New Roman" w:cs="Times New Roman"/>
          <w:color w:val="000009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9"/>
          <w:sz w:val="23"/>
          <w:szCs w:val="23"/>
        </w:rPr>
        <w:t>Мероприятия</w:t>
      </w:r>
      <w:r>
        <w:rPr>
          <w:rFonts w:ascii="Times New Roman" w:hAnsi="Times New Roman" w:cs="Times New Roman"/>
          <w:color w:val="000009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9"/>
          <w:sz w:val="23"/>
          <w:szCs w:val="23"/>
        </w:rPr>
        <w:t>по</w:t>
      </w:r>
      <w:r>
        <w:rPr>
          <w:rFonts w:ascii="Times New Roman" w:hAnsi="Times New Roman" w:cs="Times New Roman"/>
          <w:color w:val="000009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9"/>
          <w:sz w:val="23"/>
          <w:szCs w:val="23"/>
        </w:rPr>
        <w:t>р</w:t>
      </w:r>
      <w:r>
        <w:rPr>
          <w:rFonts w:ascii="Times New Roman" w:hAnsi="Times New Roman" w:cs="Times New Roman"/>
          <w:color w:val="000009"/>
          <w:spacing w:val="1"/>
          <w:sz w:val="23"/>
          <w:szCs w:val="23"/>
        </w:rPr>
        <w:t>еа</w:t>
      </w:r>
      <w:r>
        <w:rPr>
          <w:rFonts w:ascii="Times New Roman" w:hAnsi="Times New Roman" w:cs="Times New Roman"/>
          <w:color w:val="000009"/>
          <w:sz w:val="23"/>
          <w:szCs w:val="23"/>
        </w:rPr>
        <w:t>лизации</w:t>
      </w:r>
      <w:r>
        <w:rPr>
          <w:rFonts w:ascii="Times New Roman" w:hAnsi="Times New Roman" w:cs="Times New Roman"/>
          <w:color w:val="000009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9"/>
          <w:sz w:val="23"/>
          <w:szCs w:val="23"/>
        </w:rPr>
        <w:t>цел</w:t>
      </w:r>
      <w:r>
        <w:rPr>
          <w:rFonts w:ascii="Times New Roman" w:hAnsi="Times New Roman" w:cs="Times New Roman"/>
          <w:color w:val="000009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9"/>
          <w:sz w:val="23"/>
          <w:szCs w:val="23"/>
        </w:rPr>
        <w:t>й</w:t>
      </w:r>
      <w:r>
        <w:rPr>
          <w:rFonts w:ascii="Times New Roman" w:hAnsi="Times New Roman" w:cs="Times New Roman"/>
          <w:color w:val="000009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9"/>
          <w:sz w:val="23"/>
          <w:szCs w:val="23"/>
        </w:rPr>
        <w:t>и</w:t>
      </w:r>
      <w:r>
        <w:rPr>
          <w:rFonts w:ascii="Times New Roman" w:hAnsi="Times New Roman" w:cs="Times New Roman"/>
          <w:color w:val="000009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9"/>
          <w:sz w:val="23"/>
          <w:szCs w:val="23"/>
        </w:rPr>
        <w:t>з</w:t>
      </w:r>
      <w:r>
        <w:rPr>
          <w:rFonts w:ascii="Times New Roman" w:hAnsi="Times New Roman" w:cs="Times New Roman"/>
          <w:color w:val="000009"/>
          <w:spacing w:val="1"/>
          <w:sz w:val="23"/>
          <w:szCs w:val="23"/>
        </w:rPr>
        <w:t>адач</w:t>
      </w:r>
      <w:r>
        <w:rPr>
          <w:rFonts w:ascii="Times New Roman" w:hAnsi="Times New Roman" w:cs="Times New Roman"/>
          <w:color w:val="000009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9"/>
          <w:sz w:val="23"/>
          <w:szCs w:val="23"/>
        </w:rPr>
        <w:t>ВСОКДО</w:t>
      </w:r>
      <w:r>
        <w:rPr>
          <w:rFonts w:ascii="Times New Roman" w:hAnsi="Times New Roman" w:cs="Times New Roman"/>
          <w:color w:val="000009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9"/>
          <w:sz w:val="23"/>
          <w:szCs w:val="23"/>
        </w:rPr>
        <w:t>плани</w:t>
      </w:r>
      <w:r>
        <w:rPr>
          <w:rFonts w:ascii="Times New Roman" w:hAnsi="Times New Roman" w:cs="Times New Roman"/>
          <w:color w:val="000009"/>
          <w:spacing w:val="1"/>
          <w:sz w:val="23"/>
          <w:szCs w:val="23"/>
        </w:rPr>
        <w:t>р</w:t>
      </w:r>
      <w:r>
        <w:rPr>
          <w:rFonts w:ascii="Times New Roman" w:hAnsi="Times New Roman" w:cs="Times New Roman"/>
          <w:color w:val="000009"/>
          <w:sz w:val="23"/>
          <w:szCs w:val="23"/>
        </w:rPr>
        <w:t>уются</w:t>
      </w:r>
      <w:r>
        <w:rPr>
          <w:rFonts w:ascii="Times New Roman" w:hAnsi="Times New Roman" w:cs="Times New Roman"/>
          <w:color w:val="000009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9"/>
          <w:sz w:val="23"/>
          <w:szCs w:val="23"/>
        </w:rPr>
        <w:t>и</w:t>
      </w:r>
      <w:r>
        <w:rPr>
          <w:rFonts w:ascii="Times New Roman" w:hAnsi="Times New Roman" w:cs="Times New Roman"/>
          <w:color w:val="000009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9"/>
          <w:sz w:val="23"/>
          <w:szCs w:val="23"/>
        </w:rPr>
        <w:t>о</w:t>
      </w:r>
      <w:r>
        <w:rPr>
          <w:rFonts w:ascii="Times New Roman" w:hAnsi="Times New Roman" w:cs="Times New Roman"/>
          <w:color w:val="000009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9"/>
          <w:spacing w:val="-3"/>
          <w:sz w:val="23"/>
          <w:szCs w:val="23"/>
        </w:rPr>
        <w:t>у</w:t>
      </w:r>
      <w:r>
        <w:rPr>
          <w:rFonts w:ascii="Times New Roman" w:hAnsi="Times New Roman" w:cs="Times New Roman"/>
          <w:color w:val="000009"/>
          <w:sz w:val="23"/>
          <w:szCs w:val="23"/>
        </w:rPr>
        <w:t>ществляют</w:t>
      </w:r>
      <w:r>
        <w:rPr>
          <w:rFonts w:ascii="Times New Roman" w:hAnsi="Times New Roman" w:cs="Times New Roman"/>
          <w:color w:val="000009"/>
          <w:spacing w:val="2"/>
          <w:sz w:val="23"/>
          <w:szCs w:val="23"/>
        </w:rPr>
        <w:t>с</w:t>
      </w:r>
      <w:r>
        <w:rPr>
          <w:rFonts w:ascii="Times New Roman" w:hAnsi="Times New Roman" w:cs="Times New Roman"/>
          <w:color w:val="000009"/>
          <w:sz w:val="23"/>
          <w:szCs w:val="23"/>
        </w:rPr>
        <w:t>я</w:t>
      </w:r>
      <w:r>
        <w:rPr>
          <w:rFonts w:ascii="Times New Roman" w:hAnsi="Times New Roman" w:cs="Times New Roman"/>
          <w:color w:val="000009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9"/>
          <w:sz w:val="23"/>
          <w:szCs w:val="23"/>
        </w:rPr>
        <w:t>на</w:t>
      </w:r>
      <w:r>
        <w:rPr>
          <w:rFonts w:ascii="Times New Roman" w:hAnsi="Times New Roman" w:cs="Times New Roman"/>
          <w:color w:val="000009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9"/>
          <w:sz w:val="23"/>
          <w:szCs w:val="23"/>
        </w:rPr>
        <w:t>о</w:t>
      </w:r>
      <w:r>
        <w:rPr>
          <w:rFonts w:ascii="Times New Roman" w:hAnsi="Times New Roman" w:cs="Times New Roman"/>
          <w:color w:val="000009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9"/>
          <w:sz w:val="23"/>
          <w:szCs w:val="23"/>
        </w:rPr>
        <w:t>н</w:t>
      </w:r>
      <w:r>
        <w:rPr>
          <w:rFonts w:ascii="Times New Roman" w:hAnsi="Times New Roman" w:cs="Times New Roman"/>
          <w:color w:val="000009"/>
          <w:spacing w:val="-2"/>
          <w:sz w:val="23"/>
          <w:szCs w:val="23"/>
        </w:rPr>
        <w:t>о</w:t>
      </w:r>
      <w:r>
        <w:rPr>
          <w:rFonts w:ascii="Times New Roman" w:hAnsi="Times New Roman" w:cs="Times New Roman"/>
          <w:color w:val="000009"/>
          <w:sz w:val="23"/>
          <w:szCs w:val="23"/>
        </w:rPr>
        <w:t>ве пробл</w:t>
      </w:r>
      <w:r>
        <w:rPr>
          <w:rFonts w:ascii="Times New Roman" w:hAnsi="Times New Roman" w:cs="Times New Roman"/>
          <w:color w:val="000009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9"/>
          <w:sz w:val="23"/>
          <w:szCs w:val="23"/>
        </w:rPr>
        <w:t xml:space="preserve">много    </w:t>
      </w:r>
      <w:r>
        <w:rPr>
          <w:rFonts w:ascii="Times New Roman" w:hAnsi="Times New Roman" w:cs="Times New Roman"/>
          <w:color w:val="000009"/>
          <w:spacing w:val="-4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9"/>
          <w:sz w:val="23"/>
          <w:szCs w:val="23"/>
        </w:rPr>
        <w:t>ан</w:t>
      </w:r>
      <w:r>
        <w:rPr>
          <w:rFonts w:ascii="Times New Roman" w:hAnsi="Times New Roman" w:cs="Times New Roman"/>
          <w:color w:val="000009"/>
          <w:spacing w:val="-1"/>
          <w:sz w:val="23"/>
          <w:szCs w:val="23"/>
        </w:rPr>
        <w:t>а</w:t>
      </w:r>
      <w:r>
        <w:rPr>
          <w:rFonts w:ascii="Times New Roman" w:hAnsi="Times New Roman" w:cs="Times New Roman"/>
          <w:color w:val="000009"/>
          <w:sz w:val="23"/>
          <w:szCs w:val="23"/>
        </w:rPr>
        <w:t xml:space="preserve">лиза    </w:t>
      </w:r>
      <w:r>
        <w:rPr>
          <w:rFonts w:ascii="Times New Roman" w:hAnsi="Times New Roman" w:cs="Times New Roman"/>
          <w:color w:val="000009"/>
          <w:spacing w:val="-4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9"/>
          <w:sz w:val="23"/>
          <w:szCs w:val="23"/>
        </w:rPr>
        <w:t>обр</w:t>
      </w:r>
      <w:r>
        <w:rPr>
          <w:rFonts w:ascii="Times New Roman" w:hAnsi="Times New Roman" w:cs="Times New Roman"/>
          <w:color w:val="000009"/>
          <w:spacing w:val="1"/>
          <w:sz w:val="23"/>
          <w:szCs w:val="23"/>
        </w:rPr>
        <w:t>а</w:t>
      </w:r>
      <w:r>
        <w:rPr>
          <w:rFonts w:ascii="Times New Roman" w:hAnsi="Times New Roman" w:cs="Times New Roman"/>
          <w:color w:val="000009"/>
          <w:sz w:val="23"/>
          <w:szCs w:val="23"/>
        </w:rPr>
        <w:t>зов</w:t>
      </w:r>
      <w:r>
        <w:rPr>
          <w:rFonts w:ascii="Times New Roman" w:hAnsi="Times New Roman" w:cs="Times New Roman"/>
          <w:color w:val="000009"/>
          <w:spacing w:val="-1"/>
          <w:sz w:val="23"/>
          <w:szCs w:val="23"/>
        </w:rPr>
        <w:t>а</w:t>
      </w:r>
      <w:r>
        <w:rPr>
          <w:rFonts w:ascii="Times New Roman" w:hAnsi="Times New Roman" w:cs="Times New Roman"/>
          <w:color w:val="000009"/>
          <w:sz w:val="23"/>
          <w:szCs w:val="23"/>
        </w:rPr>
        <w:t>тел</w:t>
      </w:r>
      <w:r>
        <w:rPr>
          <w:rFonts w:ascii="Times New Roman" w:hAnsi="Times New Roman" w:cs="Times New Roman"/>
          <w:color w:val="000009"/>
          <w:spacing w:val="1"/>
          <w:sz w:val="23"/>
          <w:szCs w:val="23"/>
        </w:rPr>
        <w:t>ь</w:t>
      </w:r>
      <w:r>
        <w:rPr>
          <w:rFonts w:ascii="Times New Roman" w:hAnsi="Times New Roman" w:cs="Times New Roman"/>
          <w:color w:val="000009"/>
          <w:sz w:val="23"/>
          <w:szCs w:val="23"/>
        </w:rPr>
        <w:t xml:space="preserve">ного    </w:t>
      </w:r>
      <w:r>
        <w:rPr>
          <w:rFonts w:ascii="Times New Roman" w:hAnsi="Times New Roman" w:cs="Times New Roman"/>
          <w:color w:val="000009"/>
          <w:spacing w:val="-4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3"/>
          <w:szCs w:val="23"/>
        </w:rPr>
        <w:t>п</w:t>
      </w:r>
      <w:r>
        <w:rPr>
          <w:rFonts w:ascii="Times New Roman" w:hAnsi="Times New Roman" w:cs="Times New Roman"/>
          <w:color w:val="000009"/>
          <w:sz w:val="23"/>
          <w:szCs w:val="23"/>
        </w:rPr>
        <w:t>роце</w:t>
      </w:r>
      <w:r>
        <w:rPr>
          <w:rFonts w:ascii="Times New Roman" w:hAnsi="Times New Roman" w:cs="Times New Roman"/>
          <w:color w:val="000009"/>
          <w:spacing w:val="1"/>
          <w:sz w:val="23"/>
          <w:szCs w:val="23"/>
        </w:rPr>
        <w:t>с</w:t>
      </w:r>
      <w:r>
        <w:rPr>
          <w:rFonts w:ascii="Times New Roman" w:hAnsi="Times New Roman" w:cs="Times New Roman"/>
          <w:color w:val="000009"/>
          <w:sz w:val="23"/>
          <w:szCs w:val="23"/>
        </w:rPr>
        <w:t xml:space="preserve">са    </w:t>
      </w:r>
      <w:r>
        <w:rPr>
          <w:rFonts w:ascii="Times New Roman" w:hAnsi="Times New Roman" w:cs="Times New Roman"/>
          <w:color w:val="000009"/>
          <w:spacing w:val="-39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9"/>
          <w:sz w:val="23"/>
          <w:szCs w:val="23"/>
        </w:rPr>
        <w:t>до</w:t>
      </w:r>
      <w:r>
        <w:rPr>
          <w:rFonts w:ascii="Times New Roman" w:hAnsi="Times New Roman" w:cs="Times New Roman"/>
          <w:color w:val="000009"/>
          <w:spacing w:val="-1"/>
          <w:sz w:val="23"/>
          <w:szCs w:val="23"/>
        </w:rPr>
        <w:t>ш</w:t>
      </w:r>
      <w:r>
        <w:rPr>
          <w:rFonts w:ascii="Times New Roman" w:hAnsi="Times New Roman" w:cs="Times New Roman"/>
          <w:color w:val="000009"/>
          <w:sz w:val="23"/>
          <w:szCs w:val="23"/>
        </w:rPr>
        <w:t xml:space="preserve">кольного    </w:t>
      </w:r>
      <w:r>
        <w:rPr>
          <w:rFonts w:ascii="Times New Roman" w:hAnsi="Times New Roman" w:cs="Times New Roman"/>
          <w:color w:val="000009"/>
          <w:spacing w:val="-4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3"/>
          <w:szCs w:val="23"/>
        </w:rPr>
        <w:t>у</w:t>
      </w:r>
      <w:r>
        <w:rPr>
          <w:rFonts w:ascii="Times New Roman" w:hAnsi="Times New Roman" w:cs="Times New Roman"/>
          <w:color w:val="000009"/>
          <w:sz w:val="23"/>
          <w:szCs w:val="23"/>
        </w:rPr>
        <w:t xml:space="preserve">чреждения,    </w:t>
      </w:r>
      <w:r>
        <w:rPr>
          <w:rFonts w:ascii="Times New Roman" w:hAnsi="Times New Roman" w:cs="Times New Roman"/>
          <w:color w:val="000009"/>
          <w:spacing w:val="-4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9"/>
          <w:sz w:val="23"/>
          <w:szCs w:val="23"/>
        </w:rPr>
        <w:t>определения</w:t>
      </w:r>
    </w:p>
    <w:p w:rsidR="009F2068" w:rsidRDefault="009F2068">
      <w:pPr>
        <w:widowControl w:val="0"/>
        <w:spacing w:before="4" w:line="240" w:lineRule="auto"/>
        <w:ind w:right="-20"/>
        <w:rPr>
          <w:rFonts w:ascii="Times New Roman" w:hAnsi="Times New Roman" w:cs="Times New Roman"/>
          <w:color w:val="000009"/>
          <w:sz w:val="23"/>
          <w:szCs w:val="23"/>
        </w:rPr>
      </w:pPr>
      <w:r>
        <w:rPr>
          <w:rFonts w:ascii="Times New Roman" w:hAnsi="Times New Roman" w:cs="Times New Roman"/>
          <w:color w:val="000009"/>
          <w:sz w:val="23"/>
          <w:szCs w:val="23"/>
        </w:rPr>
        <w:t>м</w:t>
      </w:r>
      <w:r>
        <w:rPr>
          <w:rFonts w:ascii="Times New Roman" w:hAnsi="Times New Roman" w:cs="Times New Roman"/>
          <w:color w:val="000009"/>
          <w:spacing w:val="1"/>
          <w:sz w:val="23"/>
          <w:szCs w:val="23"/>
        </w:rPr>
        <w:t>е</w:t>
      </w:r>
      <w:r>
        <w:rPr>
          <w:rFonts w:ascii="Times New Roman" w:hAnsi="Times New Roman" w:cs="Times New Roman"/>
          <w:color w:val="000009"/>
          <w:sz w:val="23"/>
          <w:szCs w:val="23"/>
        </w:rPr>
        <w:t>тодоло</w:t>
      </w:r>
      <w:r>
        <w:rPr>
          <w:rFonts w:ascii="Times New Roman" w:hAnsi="Times New Roman" w:cs="Times New Roman"/>
          <w:color w:val="000009"/>
          <w:spacing w:val="-1"/>
          <w:sz w:val="23"/>
          <w:szCs w:val="23"/>
        </w:rPr>
        <w:t>ги</w:t>
      </w:r>
      <w:r>
        <w:rPr>
          <w:rFonts w:ascii="Times New Roman" w:hAnsi="Times New Roman" w:cs="Times New Roman"/>
          <w:color w:val="000009"/>
          <w:sz w:val="23"/>
          <w:szCs w:val="23"/>
        </w:rPr>
        <w:t>и, технологии и</w:t>
      </w:r>
      <w:r>
        <w:rPr>
          <w:rFonts w:ascii="Times New Roman" w:hAnsi="Times New Roman" w:cs="Times New Roman"/>
          <w:color w:val="000009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9"/>
          <w:sz w:val="23"/>
          <w:szCs w:val="23"/>
        </w:rPr>
        <w:t>инст</w:t>
      </w:r>
      <w:r>
        <w:rPr>
          <w:rFonts w:ascii="Times New Roman" w:hAnsi="Times New Roman" w:cs="Times New Roman"/>
          <w:color w:val="000009"/>
          <w:spacing w:val="1"/>
          <w:sz w:val="23"/>
          <w:szCs w:val="23"/>
        </w:rPr>
        <w:t>р</w:t>
      </w:r>
      <w:r>
        <w:rPr>
          <w:rFonts w:ascii="Times New Roman" w:hAnsi="Times New Roman" w:cs="Times New Roman"/>
          <w:color w:val="000009"/>
          <w:spacing w:val="-2"/>
          <w:sz w:val="23"/>
          <w:szCs w:val="23"/>
        </w:rPr>
        <w:t>у</w:t>
      </w:r>
      <w:r>
        <w:rPr>
          <w:rFonts w:ascii="Times New Roman" w:hAnsi="Times New Roman" w:cs="Times New Roman"/>
          <w:color w:val="000009"/>
          <w:sz w:val="23"/>
          <w:szCs w:val="23"/>
        </w:rPr>
        <w:t>ментария оценки качества образова</w:t>
      </w:r>
      <w:r>
        <w:rPr>
          <w:rFonts w:ascii="Times New Roman" w:hAnsi="Times New Roman" w:cs="Times New Roman"/>
          <w:color w:val="000009"/>
          <w:spacing w:val="4"/>
          <w:sz w:val="23"/>
          <w:szCs w:val="23"/>
        </w:rPr>
        <w:t>н</w:t>
      </w:r>
      <w:r>
        <w:rPr>
          <w:rFonts w:ascii="Times New Roman" w:hAnsi="Times New Roman" w:cs="Times New Roman"/>
          <w:color w:val="000009"/>
          <w:spacing w:val="-1"/>
          <w:sz w:val="23"/>
          <w:szCs w:val="23"/>
        </w:rPr>
        <w:t>и</w:t>
      </w:r>
      <w:r>
        <w:rPr>
          <w:rFonts w:ascii="Times New Roman" w:hAnsi="Times New Roman" w:cs="Times New Roman"/>
          <w:color w:val="000009"/>
          <w:sz w:val="23"/>
          <w:szCs w:val="23"/>
        </w:rPr>
        <w:t>я.</w:t>
      </w:r>
    </w:p>
    <w:p w:rsidR="009F2068" w:rsidRDefault="009F2068">
      <w:pPr>
        <w:spacing w:after="11" w:line="140" w:lineRule="exact"/>
        <w:rPr>
          <w:rFonts w:ascii="Times New Roman" w:hAnsi="Times New Roman" w:cs="Times New Roman"/>
          <w:sz w:val="14"/>
          <w:szCs w:val="14"/>
        </w:rPr>
      </w:pP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3.4.</w:t>
      </w:r>
      <w:r>
        <w:rPr>
          <w:rFonts w:ascii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ВСОКДО</w:t>
      </w:r>
      <w:r>
        <w:rPr>
          <w:rFonts w:ascii="Times New Roman" w:hAnsi="Times New Roman" w:cs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ред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олага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оследов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сл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ющ</w:t>
      </w:r>
      <w:r>
        <w:rPr>
          <w:rFonts w:ascii="Times New Roman" w:hAnsi="Times New Roman" w:cs="Times New Roman"/>
          <w:color w:val="000009"/>
          <w:sz w:val="24"/>
          <w:szCs w:val="24"/>
        </w:rPr>
        <w:t>их</w:t>
      </w:r>
      <w:r>
        <w:rPr>
          <w:rFonts w:ascii="Times New Roman" w:hAnsi="Times New Roman" w:cs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дейс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>:</w:t>
      </w:r>
    </w:p>
    <w:p w:rsidR="009F2068" w:rsidRDefault="009F2068">
      <w:pPr>
        <w:spacing w:after="15" w:line="160" w:lineRule="exact"/>
        <w:rPr>
          <w:rFonts w:ascii="Times New Roman" w:hAnsi="Times New Roman" w:cs="Times New Roman"/>
          <w:sz w:val="16"/>
          <w:szCs w:val="16"/>
        </w:rPr>
      </w:pP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реде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обос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ъ</w:t>
      </w:r>
      <w:r>
        <w:rPr>
          <w:rFonts w:ascii="Times New Roman" w:hAnsi="Times New Roman" w:cs="Times New Roman"/>
          <w:color w:val="000009"/>
          <w:sz w:val="24"/>
          <w:szCs w:val="24"/>
        </w:rPr>
        <w:t>екта</w:t>
      </w:r>
      <w:r>
        <w:rPr>
          <w:rFonts w:ascii="Times New Roman" w:hAnsi="Times New Roman" w:cs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я;</w:t>
      </w:r>
      <w:r>
        <w:rPr>
          <w:rFonts w:ascii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сбор</w:t>
      </w:r>
      <w:r>
        <w:rPr>
          <w:rFonts w:ascii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данн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>;</w:t>
      </w:r>
      <w:r>
        <w:rPr>
          <w:rFonts w:ascii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5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рирован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ба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</w:p>
    <w:p w:rsidR="009F2068" w:rsidRDefault="009F2068">
      <w:pPr>
        <w:spacing w:after="13" w:line="160" w:lineRule="exact"/>
        <w:rPr>
          <w:rFonts w:ascii="Times New Roman" w:hAnsi="Times New Roman" w:cs="Times New Roman"/>
          <w:sz w:val="16"/>
          <w:szCs w:val="16"/>
        </w:rPr>
      </w:pP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да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1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обес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аю</w:t>
      </w:r>
      <w:r>
        <w:rPr>
          <w:rFonts w:ascii="Times New Roman" w:hAnsi="Times New Roman" w:cs="Times New Roman"/>
          <w:color w:val="000009"/>
          <w:sz w:val="24"/>
          <w:szCs w:val="24"/>
        </w:rPr>
        <w:t>щ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pacing w:val="1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6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оп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ое</w:t>
      </w:r>
      <w:r>
        <w:rPr>
          <w:rFonts w:ascii="Times New Roman" w:hAnsi="Times New Roman" w:cs="Times New Roman"/>
          <w:color w:val="000009"/>
          <w:spacing w:val="1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спол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ьз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6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z w:val="24"/>
          <w:szCs w:val="24"/>
        </w:rPr>
        <w:t>формации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;</w:t>
      </w:r>
    </w:p>
    <w:p w:rsidR="009F2068" w:rsidRDefault="009F2068">
      <w:pPr>
        <w:spacing w:after="13" w:line="160" w:lineRule="exact"/>
        <w:rPr>
          <w:rFonts w:ascii="Times New Roman" w:hAnsi="Times New Roman" w:cs="Times New Roman"/>
          <w:sz w:val="16"/>
          <w:szCs w:val="16"/>
        </w:rPr>
      </w:pP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обработ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че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да</w:t>
      </w:r>
      <w:r>
        <w:rPr>
          <w:rFonts w:ascii="Times New Roman" w:hAnsi="Times New Roman" w:cs="Times New Roman"/>
          <w:color w:val="000009"/>
          <w:spacing w:val="4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ых;</w:t>
      </w:r>
      <w:r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из</w:t>
      </w:r>
      <w:r>
        <w:rPr>
          <w:rFonts w:ascii="Times New Roman" w:hAnsi="Times New Roman" w:cs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пре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z w:val="24"/>
          <w:szCs w:val="24"/>
        </w:rPr>
        <w:t>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ых;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подго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ка</w:t>
      </w:r>
    </w:p>
    <w:p w:rsidR="009F2068" w:rsidRDefault="009F2068">
      <w:pPr>
        <w:spacing w:after="15" w:line="160" w:lineRule="exact"/>
        <w:rPr>
          <w:rFonts w:ascii="Times New Roman" w:hAnsi="Times New Roman" w:cs="Times New Roman"/>
          <w:sz w:val="16"/>
          <w:szCs w:val="16"/>
        </w:rPr>
      </w:pP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чен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hAnsi="Times New Roman" w:cs="Times New Roman"/>
          <w:color w:val="000009"/>
          <w:spacing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>;</w:t>
      </w:r>
      <w:r>
        <w:rPr>
          <w:rFonts w:ascii="Times New Roman" w:hAnsi="Times New Roman" w:cs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распрос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не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hAnsi="Times New Roman" w:cs="Times New Roman"/>
          <w:color w:val="000009"/>
          <w:spacing w:val="3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</w:p>
    <w:p w:rsidR="009F2068" w:rsidRDefault="009F2068">
      <w:pPr>
        <w:spacing w:after="13" w:line="160" w:lineRule="exact"/>
        <w:rPr>
          <w:rFonts w:ascii="Times New Roman" w:hAnsi="Times New Roman" w:cs="Times New Roman"/>
          <w:sz w:val="16"/>
          <w:szCs w:val="16"/>
        </w:rPr>
      </w:pP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СОК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ед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ги.</w:t>
      </w:r>
    </w:p>
    <w:p w:rsidR="009F2068" w:rsidRDefault="009F2068">
      <w:pPr>
        <w:spacing w:after="70" w:line="240" w:lineRule="exact"/>
        <w:rPr>
          <w:rFonts w:ascii="Times New Roman" w:hAnsi="Times New Roman" w:cs="Times New Roman"/>
          <w:sz w:val="24"/>
          <w:szCs w:val="24"/>
        </w:rPr>
      </w:pP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 xml:space="preserve">3.5.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етоды ВСОКДО:</w:t>
      </w:r>
    </w:p>
    <w:p w:rsidR="009F2068" w:rsidRDefault="009F2068">
      <w:pPr>
        <w:spacing w:after="17" w:line="120" w:lineRule="exact"/>
        <w:rPr>
          <w:rFonts w:ascii="Times New Roman" w:hAnsi="Times New Roman" w:cs="Times New Roman"/>
          <w:sz w:val="12"/>
          <w:szCs w:val="12"/>
        </w:rPr>
      </w:pPr>
    </w:p>
    <w:p w:rsidR="009F2068" w:rsidRDefault="009F2068">
      <w:pPr>
        <w:widowControl w:val="0"/>
        <w:tabs>
          <w:tab w:val="left" w:pos="7242"/>
        </w:tabs>
        <w:spacing w:line="360" w:lineRule="auto"/>
        <w:ind w:right="89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4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че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редставл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тер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алов</w:t>
      </w:r>
      <w:r>
        <w:rPr>
          <w:rFonts w:ascii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мо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нал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hAnsi="Times New Roman" w:cs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орма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правовой</w:t>
      </w:r>
      <w:r>
        <w:rPr>
          <w:rFonts w:ascii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У д/с № 73.;</w:t>
      </w:r>
    </w:p>
    <w:p w:rsidR="009F2068" w:rsidRDefault="009F2068">
      <w:pPr>
        <w:widowControl w:val="0"/>
        <w:tabs>
          <w:tab w:val="left" w:pos="5761"/>
        </w:tabs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лиз</w:t>
      </w:r>
      <w:r>
        <w:rPr>
          <w:rFonts w:ascii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рам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о,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чеб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-метод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ческого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и</w:t>
      </w:r>
      <w:r>
        <w:rPr>
          <w:rFonts w:ascii="Times New Roman" w:hAnsi="Times New Roman" w:cs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адрового</w:t>
      </w:r>
      <w:r>
        <w:rPr>
          <w:rFonts w:ascii="Times New Roman" w:hAnsi="Times New Roman" w:cs="Times New Roman"/>
          <w:color w:val="000009"/>
          <w:spacing w:val="1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обеспеч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ая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вл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</w:p>
    <w:p w:rsidR="009F2068" w:rsidRDefault="009F2068">
      <w:pPr>
        <w:spacing w:after="15" w:line="120" w:lineRule="exact"/>
        <w:rPr>
          <w:rFonts w:ascii="Times New Roman" w:hAnsi="Times New Roman" w:cs="Times New Roman"/>
          <w:sz w:val="12"/>
          <w:szCs w:val="12"/>
        </w:rPr>
      </w:pP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рав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образ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рам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У д/с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73;</w:t>
      </w:r>
    </w:p>
    <w:p w:rsidR="009F2068" w:rsidRDefault="009F2068">
      <w:pPr>
        <w:widowControl w:val="0"/>
        <w:tabs>
          <w:tab w:val="left" w:pos="8322"/>
        </w:tabs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9"/>
          <w:sz w:val="24"/>
          <w:szCs w:val="24"/>
        </w:rPr>
        <w:t>де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е;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сследова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е 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зв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ющей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ср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ды, а также</w:t>
      </w:r>
    </w:p>
    <w:p w:rsidR="009F2068" w:rsidRDefault="009F2068">
      <w:pPr>
        <w:spacing w:after="12" w:line="140" w:lineRule="exact"/>
        <w:rPr>
          <w:rFonts w:ascii="Times New Roman" w:hAnsi="Times New Roman" w:cs="Times New Roman"/>
          <w:sz w:val="14"/>
          <w:szCs w:val="14"/>
        </w:rPr>
      </w:pPr>
    </w:p>
    <w:p w:rsidR="009F2068" w:rsidRDefault="009F2068">
      <w:pPr>
        <w:widowControl w:val="0"/>
        <w:spacing w:line="358" w:lineRule="auto"/>
        <w:ind w:right="1851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>, обеспеч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ющ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макс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мал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вле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вор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росов роди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елей вос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нни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в; 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рова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я,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3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ов д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агнос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ики.</w:t>
      </w: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3.6. Про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СО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ДО:</w:t>
      </w:r>
    </w:p>
    <w:p w:rsidR="009F2068" w:rsidRDefault="009F2068">
      <w:pPr>
        <w:spacing w:after="18" w:line="120" w:lineRule="exact"/>
        <w:rPr>
          <w:rFonts w:ascii="Times New Roman" w:hAnsi="Times New Roman" w:cs="Times New Roman"/>
          <w:sz w:val="12"/>
          <w:szCs w:val="12"/>
        </w:rPr>
      </w:pPr>
    </w:p>
    <w:p w:rsidR="009F2068" w:rsidRDefault="009F2068">
      <w:pPr>
        <w:widowControl w:val="0"/>
        <w:spacing w:line="348" w:lineRule="auto"/>
        <w:ind w:right="-51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э</w:t>
      </w:r>
      <w:r>
        <w:rPr>
          <w:rFonts w:ascii="Times New Roman" w:hAnsi="Times New Roman" w:cs="Times New Roman"/>
          <w:color w:val="000009"/>
          <w:sz w:val="24"/>
          <w:szCs w:val="24"/>
        </w:rPr>
        <w:t>кс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ерт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из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>оло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о-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еда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ги</w:t>
      </w:r>
      <w:r>
        <w:rPr>
          <w:rFonts w:ascii="Times New Roman" w:hAnsi="Times New Roman" w:cs="Times New Roman"/>
          <w:color w:val="000009"/>
          <w:sz w:val="24"/>
          <w:szCs w:val="24"/>
        </w:rPr>
        <w:t>че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pacing w:val="1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17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реали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ии</w:t>
      </w:r>
      <w:r>
        <w:rPr>
          <w:rFonts w:ascii="Times New Roman" w:hAnsi="Times New Roman" w:cs="Times New Roman"/>
          <w:color w:val="000009"/>
          <w:spacing w:val="1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ой</w:t>
      </w:r>
      <w:r>
        <w:rPr>
          <w:rFonts w:ascii="Times New Roman" w:hAnsi="Times New Roman" w:cs="Times New Roman"/>
          <w:color w:val="000009"/>
          <w:spacing w:val="1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рам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У д/с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73;</w:t>
      </w:r>
    </w:p>
    <w:p w:rsidR="009F2068" w:rsidRDefault="009F2068">
      <w:pPr>
        <w:widowControl w:val="0"/>
        <w:spacing w:before="21" w:line="348" w:lineRule="auto"/>
        <w:ind w:right="-5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сте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дарт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1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нос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ки,</w:t>
      </w:r>
      <w:r>
        <w:rPr>
          <w:rFonts w:ascii="Times New Roman" w:hAnsi="Times New Roman" w:cs="Times New Roman"/>
          <w:color w:val="000009"/>
          <w:spacing w:val="1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аж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ющ</w:t>
      </w:r>
      <w:r>
        <w:rPr>
          <w:rFonts w:ascii="Times New Roman" w:hAnsi="Times New Roman" w:cs="Times New Roman"/>
          <w:color w:val="000009"/>
          <w:sz w:val="24"/>
          <w:szCs w:val="24"/>
        </w:rPr>
        <w:t>ей</w:t>
      </w:r>
      <w:r>
        <w:rPr>
          <w:rFonts w:ascii="Times New Roman" w:hAnsi="Times New Roman" w:cs="Times New Roman"/>
          <w:color w:val="000009"/>
          <w:spacing w:val="1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соо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ровня</w:t>
      </w:r>
      <w:r>
        <w:rPr>
          <w:rFonts w:ascii="Times New Roman" w:hAnsi="Times New Roman" w:cs="Times New Roman"/>
          <w:color w:val="000009"/>
          <w:spacing w:val="1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 вос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нни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в возра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ым ор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рам;</w:t>
      </w:r>
    </w:p>
    <w:p w:rsidR="009F2068" w:rsidRDefault="009F2068">
      <w:pPr>
        <w:widowControl w:val="0"/>
        <w:tabs>
          <w:tab w:val="left" w:pos="1057"/>
          <w:tab w:val="left" w:pos="2652"/>
          <w:tab w:val="left" w:pos="5743"/>
          <w:tab w:val="left" w:pos="7342"/>
          <w:tab w:val="left" w:pos="8913"/>
        </w:tabs>
        <w:spacing w:before="22" w:line="348" w:lineRule="auto"/>
        <w:ind w:right="-57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сте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ком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лекс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>оло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-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едагоги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ского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д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агнос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ики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раж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ющ</w:t>
      </w:r>
      <w:r>
        <w:rPr>
          <w:rFonts w:ascii="Times New Roman" w:hAnsi="Times New Roman" w:cs="Times New Roman"/>
          <w:color w:val="000009"/>
          <w:sz w:val="24"/>
          <w:szCs w:val="24"/>
        </w:rPr>
        <w:t>ей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д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разв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 дете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>;</w:t>
      </w: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bookmarkStart w:id="7" w:name="_page_41_0"/>
      <w:bookmarkEnd w:id="6"/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реде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 д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оказателе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доровья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ей;</w:t>
      </w: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реде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 д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я ада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hAnsi="Times New Roman" w:cs="Times New Roman"/>
          <w:color w:val="000009"/>
          <w:sz w:val="24"/>
          <w:szCs w:val="24"/>
        </w:rPr>
        <w:t>и де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ей ран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его во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а;</w:t>
      </w: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реде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овлетвор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z w:val="24"/>
          <w:szCs w:val="24"/>
        </w:rPr>
        <w:t>ости</w:t>
      </w:r>
      <w:r>
        <w:rPr>
          <w:rFonts w:ascii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род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вом</w:t>
      </w:r>
      <w:r>
        <w:rPr>
          <w:rFonts w:ascii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ред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авля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У</w:t>
      </w:r>
    </w:p>
    <w:p w:rsidR="009F2068" w:rsidRDefault="009F2068">
      <w:pPr>
        <w:spacing w:after="6" w:line="120" w:lineRule="exact"/>
        <w:rPr>
          <w:rFonts w:ascii="Times New Roman" w:hAnsi="Times New Roman" w:cs="Times New Roman"/>
          <w:sz w:val="12"/>
          <w:szCs w:val="12"/>
        </w:rPr>
      </w:pP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 xml:space="preserve">д/с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73.</w:t>
      </w:r>
    </w:p>
    <w:p w:rsidR="009F2068" w:rsidRDefault="009F2068">
      <w:pPr>
        <w:spacing w:after="5" w:line="120" w:lineRule="exact"/>
        <w:rPr>
          <w:rFonts w:ascii="Times New Roman" w:hAnsi="Times New Roman" w:cs="Times New Roman"/>
          <w:sz w:val="12"/>
          <w:szCs w:val="12"/>
        </w:rPr>
      </w:pPr>
    </w:p>
    <w:p w:rsidR="009F2068" w:rsidRDefault="009F2068">
      <w:pPr>
        <w:widowControl w:val="0"/>
        <w:tabs>
          <w:tab w:val="left" w:pos="1686"/>
          <w:tab w:val="left" w:pos="2820"/>
          <w:tab w:val="left" w:pos="4161"/>
          <w:tab w:val="left" w:pos="5726"/>
          <w:tab w:val="left" w:pos="6839"/>
          <w:tab w:val="left" w:pos="7480"/>
          <w:tab w:val="left" w:pos="9324"/>
        </w:tabs>
        <w:spacing w:line="351" w:lineRule="auto"/>
        <w:ind w:right="-12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3.7.</w:t>
      </w:r>
      <w:r>
        <w:rPr>
          <w:rFonts w:ascii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Кр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тер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вы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аю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ме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а,</w:t>
      </w:r>
      <w:r>
        <w:rPr>
          <w:rFonts w:ascii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ан</w:t>
      </w:r>
      <w:r>
        <w:rPr>
          <w:rFonts w:ascii="Times New Roman" w:hAnsi="Times New Roman" w:cs="Times New Roman"/>
          <w:color w:val="000009"/>
          <w:sz w:val="24"/>
          <w:szCs w:val="24"/>
        </w:rPr>
        <w:t>ного</w:t>
      </w:r>
      <w:r>
        <w:rPr>
          <w:rFonts w:ascii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лн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содерж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обес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еч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ть</w:t>
      </w:r>
      <w:r>
        <w:rPr>
          <w:rFonts w:ascii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змер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ров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жен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дея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д/с</w:t>
      </w:r>
      <w:r>
        <w:rPr>
          <w:rFonts w:ascii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9"/>
          <w:sz w:val="24"/>
          <w:szCs w:val="24"/>
        </w:rPr>
        <w:t>.73</w:t>
      </w:r>
      <w:r>
        <w:rPr>
          <w:rFonts w:ascii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Кр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ер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редстав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абор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расчет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по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4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ле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ко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рые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при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необ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имос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мо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т 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ррект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роваться,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оч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ом 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та явля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ют</w:t>
      </w:r>
      <w:r>
        <w:rPr>
          <w:rFonts w:ascii="Times New Roman" w:hAnsi="Times New Roman" w:cs="Times New Roman"/>
          <w:color w:val="000009"/>
          <w:sz w:val="24"/>
          <w:szCs w:val="24"/>
        </w:rPr>
        <w:t>ся да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ые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ики</w:t>
      </w:r>
      <w:r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:rsidR="009F2068" w:rsidRDefault="009F2068">
      <w:pPr>
        <w:widowControl w:val="0"/>
        <w:tabs>
          <w:tab w:val="left" w:pos="614"/>
          <w:tab w:val="left" w:pos="2456"/>
          <w:tab w:val="left" w:pos="3895"/>
          <w:tab w:val="left" w:pos="4876"/>
          <w:tab w:val="left" w:pos="6010"/>
          <w:tab w:val="left" w:pos="7598"/>
          <w:tab w:val="left" w:pos="8811"/>
        </w:tabs>
        <w:spacing w:line="351" w:lineRule="auto"/>
        <w:ind w:right="-1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3.8.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Пер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одич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ость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роведе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оце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кач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ова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бъек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оце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оч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деяте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атов</w:t>
      </w:r>
      <w:r>
        <w:rPr>
          <w:rFonts w:ascii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ван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я,</w:t>
      </w:r>
      <w:r>
        <w:rPr>
          <w:rFonts w:ascii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акже</w:t>
      </w:r>
      <w:r>
        <w:rPr>
          <w:rFonts w:ascii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омен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hAnsi="Times New Roman" w:cs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елей</w:t>
      </w:r>
      <w:r>
        <w:rPr>
          <w:rFonts w:ascii="Times New Roman" w:hAnsi="Times New Roman" w:cs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ар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hAnsi="Times New Roman" w:cs="Times New Roman"/>
          <w:color w:val="000009"/>
          <w:sz w:val="24"/>
          <w:szCs w:val="24"/>
        </w:rPr>
        <w:t>етров кач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ства</w:t>
      </w:r>
      <w:r>
        <w:rPr>
          <w:rFonts w:ascii="Times New Roman" w:hAnsi="Times New Roman" w:cs="Times New Roman"/>
          <w:color w:val="000009"/>
          <w:spacing w:val="1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авл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аю</w:t>
      </w:r>
      <w:r>
        <w:rPr>
          <w:rFonts w:ascii="Times New Roman" w:hAnsi="Times New Roman" w:cs="Times New Roman"/>
          <w:color w:val="000009"/>
          <w:sz w:val="24"/>
          <w:szCs w:val="24"/>
        </w:rPr>
        <w:t>тся</w:t>
      </w:r>
      <w:r>
        <w:rPr>
          <w:rFonts w:ascii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реше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ем</w:t>
      </w:r>
      <w:r>
        <w:rPr>
          <w:rFonts w:ascii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педагогического</w:t>
      </w:r>
      <w:r>
        <w:rPr>
          <w:rFonts w:ascii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ржда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ют</w:t>
      </w:r>
      <w:r>
        <w:rPr>
          <w:rFonts w:ascii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hAnsi="Times New Roman" w:cs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ом зав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ющ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о МБДОУ 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/с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73.</w:t>
      </w:r>
    </w:p>
    <w:p w:rsidR="009F2068" w:rsidRDefault="009F2068">
      <w:pPr>
        <w:widowControl w:val="0"/>
        <w:spacing w:before="5" w:line="350" w:lineRule="auto"/>
        <w:ind w:right="3871" w:firstLine="39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Э</w:t>
      </w:r>
      <w:r>
        <w:rPr>
          <w:rFonts w:ascii="Times New Roman" w:hAnsi="Times New Roman" w:cs="Times New Roman"/>
          <w:b/>
          <w:bCs/>
          <w:color w:val="000009"/>
          <w:spacing w:val="2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ВСО</w:t>
      </w:r>
      <w:r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9"/>
          <w:sz w:val="24"/>
          <w:szCs w:val="24"/>
        </w:rPr>
        <w:t>4.1.Про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>есс ВСОКДО состо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з 5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э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апов:</w:t>
      </w:r>
    </w:p>
    <w:p w:rsidR="009F2068" w:rsidRDefault="009F2068">
      <w:pPr>
        <w:widowControl w:val="0"/>
        <w:spacing w:before="24" w:line="355" w:lineRule="auto"/>
        <w:ind w:right="327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4.1.1. П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рв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э</w:t>
      </w:r>
      <w:r>
        <w:rPr>
          <w:rFonts w:ascii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орм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–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тановоч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ый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(определение основных по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4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ей,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ст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ри</w:t>
      </w:r>
      <w:r>
        <w:rPr>
          <w:rFonts w:ascii="Times New Roman" w:hAnsi="Times New Roman" w:cs="Times New Roman"/>
          <w:color w:val="000009"/>
          <w:sz w:val="24"/>
          <w:szCs w:val="24"/>
        </w:rPr>
        <w:t>я, 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ределе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>е отв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тств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дго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овка прика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роках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9"/>
          <w:sz w:val="24"/>
          <w:szCs w:val="24"/>
        </w:rPr>
        <w:t>роведен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)</w:t>
      </w:r>
      <w:r>
        <w:rPr>
          <w:rFonts w:ascii="Times New Roman" w:hAnsi="Times New Roman" w:cs="Times New Roman"/>
          <w:color w:val="000009"/>
          <w:sz w:val="24"/>
          <w:szCs w:val="24"/>
        </w:rPr>
        <w:t>. 4.1.2.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торо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эта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ф</w:t>
      </w:r>
      <w:r>
        <w:rPr>
          <w:rFonts w:ascii="Times New Roman" w:hAnsi="Times New Roman" w:cs="Times New Roman"/>
          <w:color w:val="000009"/>
          <w:sz w:val="24"/>
          <w:szCs w:val="24"/>
        </w:rPr>
        <w:t>орм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иагнос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ск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(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бор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z w:val="24"/>
          <w:szCs w:val="24"/>
        </w:rPr>
        <w:t>форм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помо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одобра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метод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к).</w:t>
      </w:r>
    </w:p>
    <w:p w:rsidR="009F2068" w:rsidRDefault="009F2068">
      <w:pPr>
        <w:widowControl w:val="0"/>
        <w:spacing w:before="18" w:line="348" w:lineRule="auto"/>
        <w:ind w:right="2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4.1.3.Трет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ий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э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– 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ческ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(а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али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ченных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ьт</w:t>
      </w:r>
      <w:r>
        <w:rPr>
          <w:rFonts w:ascii="Times New Roman" w:hAnsi="Times New Roman" w:cs="Times New Roman"/>
          <w:color w:val="000009"/>
          <w:spacing w:val="4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ов,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влен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 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3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ль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татов с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ормат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оказ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лям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лен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 пр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кло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я, о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а рисков).</w:t>
      </w:r>
    </w:p>
    <w:p w:rsidR="009F2068" w:rsidRDefault="009F2068">
      <w:pPr>
        <w:widowControl w:val="0"/>
        <w:tabs>
          <w:tab w:val="left" w:pos="8442"/>
        </w:tabs>
        <w:spacing w:before="15" w:line="240" w:lineRule="auto"/>
        <w:ind w:right="-34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4.1.4. Четв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рты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э</w:t>
      </w:r>
      <w:r>
        <w:rPr>
          <w:rFonts w:ascii="Times New Roman" w:hAnsi="Times New Roman" w:cs="Times New Roman"/>
          <w:color w:val="000009"/>
          <w:sz w:val="24"/>
          <w:szCs w:val="24"/>
        </w:rPr>
        <w:t>та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ово –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9"/>
          <w:sz w:val="24"/>
          <w:szCs w:val="24"/>
        </w:rPr>
        <w:t>кий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(р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рабо</w:t>
      </w:r>
      <w:r>
        <w:rPr>
          <w:rFonts w:ascii="Times New Roman" w:hAnsi="Times New Roman" w:cs="Times New Roman"/>
          <w:color w:val="000009"/>
          <w:spacing w:val="-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ка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егии</w:t>
      </w:r>
      <w:r>
        <w:rPr>
          <w:rFonts w:ascii="Times New Roman" w:hAnsi="Times New Roman" w:cs="Times New Roman"/>
          <w:color w:val="000009"/>
          <w:sz w:val="24"/>
          <w:szCs w:val="24"/>
        </w:rPr>
        <w:tab/>
        <w:t>коррек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ци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z w:val="24"/>
          <w:szCs w:val="24"/>
        </w:rPr>
        <w:t>о – 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ва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ющ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работы,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ред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ъ</w:t>
      </w:r>
      <w:r>
        <w:rPr>
          <w:rFonts w:ascii="Times New Roman" w:hAnsi="Times New Roman" w:cs="Times New Roman"/>
          <w:color w:val="000009"/>
          <w:sz w:val="24"/>
          <w:szCs w:val="24"/>
        </w:rPr>
        <w:t>явле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 по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ченных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hAnsi="Times New Roman" w:cs="Times New Roman"/>
          <w:color w:val="000009"/>
          <w:spacing w:val="3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ов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едагогиче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ко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</w:p>
    <w:p w:rsidR="009F2068" w:rsidRDefault="009F2068">
      <w:pPr>
        <w:spacing w:after="5" w:line="120" w:lineRule="exact"/>
        <w:rPr>
          <w:rFonts w:ascii="Times New Roman" w:hAnsi="Times New Roman" w:cs="Times New Roman"/>
          <w:sz w:val="12"/>
          <w:szCs w:val="12"/>
        </w:rPr>
      </w:pPr>
    </w:p>
    <w:p w:rsidR="009F2068" w:rsidRDefault="009F2068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олл</w:t>
      </w:r>
      <w:r>
        <w:rPr>
          <w:rFonts w:ascii="Times New Roman" w:hAnsi="Times New Roman" w:cs="Times New Roman"/>
          <w:color w:val="000009"/>
          <w:sz w:val="24"/>
          <w:szCs w:val="24"/>
        </w:rPr>
        <w:t>ек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ва, Совета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ОУ д/с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73).</w:t>
      </w:r>
    </w:p>
    <w:p w:rsidR="009F2068" w:rsidRDefault="009F2068">
      <w:pPr>
        <w:spacing w:after="6" w:line="140" w:lineRule="exact"/>
        <w:rPr>
          <w:rFonts w:ascii="Times New Roman" w:hAnsi="Times New Roman" w:cs="Times New Roman"/>
          <w:sz w:val="14"/>
          <w:szCs w:val="14"/>
        </w:rPr>
      </w:pPr>
    </w:p>
    <w:p w:rsidR="009F2068" w:rsidRDefault="009F2068">
      <w:pPr>
        <w:widowControl w:val="0"/>
        <w:spacing w:line="349" w:lineRule="auto"/>
        <w:ind w:right="-12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4.2.По</w:t>
      </w:r>
      <w:r>
        <w:rPr>
          <w:rFonts w:ascii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то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ам</w:t>
      </w:r>
      <w:r>
        <w:rPr>
          <w:rFonts w:ascii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че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нн</w:t>
      </w:r>
      <w:r>
        <w:rPr>
          <w:rFonts w:ascii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СОК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го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овя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ющ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hAnsi="Times New Roman" w:cs="Times New Roman"/>
          <w:color w:val="000009"/>
          <w:spacing w:val="5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ты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color w:val="000009"/>
          <w:sz w:val="24"/>
          <w:szCs w:val="24"/>
        </w:rPr>
        <w:t>отч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ты,</w:t>
      </w:r>
      <w:r>
        <w:rPr>
          <w:rFonts w:ascii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равк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,</w:t>
      </w:r>
      <w:r>
        <w:rPr>
          <w:rFonts w:ascii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докл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ды),</w:t>
      </w:r>
      <w:r>
        <w:rPr>
          <w:rFonts w:ascii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доводя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ся</w:t>
      </w:r>
      <w:r>
        <w:rPr>
          <w:rFonts w:ascii="Times New Roman" w:hAnsi="Times New Roman" w:cs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</w:t>
      </w:r>
      <w:r>
        <w:rPr>
          <w:rFonts w:ascii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св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ден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гогиче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кого</w:t>
      </w:r>
      <w:r>
        <w:rPr>
          <w:rFonts w:ascii="Times New Roman" w:hAnsi="Times New Roman" w:cs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sz w:val="24"/>
          <w:szCs w:val="24"/>
        </w:rPr>
        <w:t>ол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ек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ва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У д/с № 73,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ч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ед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те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я, род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телей.</w:t>
      </w:r>
    </w:p>
    <w:p w:rsidR="009F2068" w:rsidRDefault="009F2068">
      <w:pPr>
        <w:widowControl w:val="0"/>
        <w:spacing w:before="24" w:line="348" w:lineRule="auto"/>
        <w:ind w:right="294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4.3.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3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ьтаты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СОК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являю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ся 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ован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ем для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я адм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ив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ых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ен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ДО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У д/с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73</w:t>
      </w:r>
      <w:r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:rsidR="009F2068" w:rsidRDefault="009F2068">
      <w:pPr>
        <w:widowControl w:val="0"/>
        <w:spacing w:before="4" w:line="240" w:lineRule="auto"/>
        <w:ind w:left="828" w:right="-20"/>
        <w:rPr>
          <w:rFonts w:ascii="Times New Roman" w:hAnsi="Times New Roman" w:cs="Times New Roman"/>
          <w:b/>
          <w:bCs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</w:rPr>
        <w:t>5.</w:t>
      </w:r>
      <w:r>
        <w:rPr>
          <w:rFonts w:ascii="Times New Roman" w:hAnsi="Times New Roman" w:cs="Times New Roman"/>
          <w:color w:val="000009"/>
          <w:spacing w:val="12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3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  <w:t>щ</w:t>
      </w:r>
      <w:r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ен</w:t>
      </w:r>
      <w:r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ое учас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 xml:space="preserve">ие 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тр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 xml:space="preserve">ва </w:t>
      </w:r>
      <w:r>
        <w:rPr>
          <w:rFonts w:ascii="Times New Roman" w:hAnsi="Times New Roman" w:cs="Times New Roman"/>
          <w:b/>
          <w:bCs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-4"/>
          <w:w w:val="99"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о об</w:t>
      </w:r>
      <w:r>
        <w:rPr>
          <w:rFonts w:ascii="Times New Roman" w:hAnsi="Times New Roman" w:cs="Times New Roman"/>
          <w:b/>
          <w:bCs/>
          <w:color w:val="000009"/>
          <w:spacing w:val="1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азо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9"/>
          <w:spacing w:val="2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9"/>
          <w:sz w:val="24"/>
          <w:szCs w:val="24"/>
        </w:rPr>
        <w:t>я</w:t>
      </w:r>
    </w:p>
    <w:p w:rsidR="009F2068" w:rsidRDefault="009F2068">
      <w:pPr>
        <w:spacing w:after="34" w:line="240" w:lineRule="exact"/>
        <w:rPr>
          <w:rFonts w:ascii="Times New Roman" w:hAnsi="Times New Roman" w:cs="Times New Roman"/>
          <w:sz w:val="24"/>
          <w:szCs w:val="24"/>
        </w:rPr>
      </w:pPr>
    </w:p>
    <w:p w:rsidR="009F2068" w:rsidRDefault="009F2068">
      <w:pPr>
        <w:widowControl w:val="0"/>
        <w:spacing w:line="359" w:lineRule="auto"/>
        <w:ind w:right="917" w:firstLine="71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Пр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да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 w:cs="Times New Roman"/>
          <w:color w:val="000009"/>
          <w:sz w:val="24"/>
          <w:szCs w:val="24"/>
        </w:rPr>
        <w:t>ла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ост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открытос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ре</w:t>
      </w:r>
      <w:r>
        <w:rPr>
          <w:rFonts w:ascii="Times New Roman" w:hAnsi="Times New Roman" w:cs="Times New Roman"/>
          <w:color w:val="000009"/>
          <w:spacing w:val="3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ам 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СОК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О о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9"/>
          <w:sz w:val="24"/>
          <w:szCs w:val="24"/>
        </w:rPr>
        <w:t>ес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м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редостав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ции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:</w:t>
      </w:r>
    </w:p>
    <w:p w:rsidR="009F2068" w:rsidRDefault="009F2068">
      <w:pPr>
        <w:widowControl w:val="0"/>
        <w:spacing w:before="2" w:line="240" w:lineRule="auto"/>
        <w:ind w:right="-20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ос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ым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реб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тел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я</w:t>
      </w:r>
      <w:r>
        <w:rPr>
          <w:rFonts w:ascii="Times New Roman" w:hAnsi="Times New Roman" w:cs="Times New Roman"/>
          <w:color w:val="000009"/>
          <w:sz w:val="24"/>
          <w:szCs w:val="24"/>
        </w:rPr>
        <w:t>м 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3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льтатов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 w:cs="Times New Roman"/>
          <w:color w:val="000009"/>
          <w:sz w:val="24"/>
          <w:szCs w:val="24"/>
        </w:rPr>
        <w:t>СОК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>О;</w:t>
      </w:r>
    </w:p>
    <w:p w:rsidR="009F2068" w:rsidRDefault="009F2068">
      <w:pPr>
        <w:spacing w:after="17" w:line="120" w:lineRule="exact"/>
        <w:rPr>
          <w:rFonts w:ascii="Times New Roman" w:hAnsi="Times New Roman" w:cs="Times New Roman"/>
          <w:sz w:val="12"/>
          <w:szCs w:val="12"/>
        </w:rPr>
      </w:pPr>
    </w:p>
    <w:p w:rsidR="009F2068" w:rsidRDefault="009F2068">
      <w:pPr>
        <w:widowControl w:val="0"/>
        <w:spacing w:line="359" w:lineRule="auto"/>
        <w:ind w:right="415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средствам</w:t>
      </w:r>
      <w:r>
        <w:rPr>
          <w:rFonts w:ascii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ово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ин</w:t>
      </w:r>
      <w:r>
        <w:rPr>
          <w:rFonts w:ascii="Times New Roman" w:hAnsi="Times New Roman" w:cs="Times New Roman"/>
          <w:color w:val="000009"/>
          <w:sz w:val="24"/>
          <w:szCs w:val="24"/>
        </w:rPr>
        <w:t>форма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чер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4"/>
          <w:sz w:val="24"/>
          <w:szCs w:val="24"/>
        </w:rPr>
        <w:t>п</w:t>
      </w:r>
      <w:r>
        <w:rPr>
          <w:rFonts w:ascii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бличный</w:t>
      </w:r>
      <w:r>
        <w:rPr>
          <w:rFonts w:ascii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доклад</w:t>
      </w:r>
      <w:r>
        <w:rPr>
          <w:rFonts w:ascii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ав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ющ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z w:val="24"/>
          <w:szCs w:val="24"/>
        </w:rPr>
        <w:t>го</w:t>
      </w:r>
      <w:r>
        <w:rPr>
          <w:rFonts w:ascii="Times New Roman" w:hAnsi="Times New Roman" w:cs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9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д/с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73;</w:t>
      </w:r>
    </w:p>
    <w:p w:rsidR="009F2068" w:rsidRDefault="009F2068">
      <w:pPr>
        <w:widowControl w:val="0"/>
        <w:spacing w:line="359" w:lineRule="auto"/>
        <w:ind w:right="1118"/>
        <w:rPr>
          <w:rFonts w:ascii="Times New Roman" w:hAnsi="Times New Roman" w:cs="Times New Roman"/>
          <w:color w:val="000009"/>
          <w:sz w:val="24"/>
          <w:szCs w:val="24"/>
        </w:rPr>
        <w:sectPr w:rsidR="009F2068">
          <w:pgSz w:w="11906" w:h="16838"/>
          <w:pgMar w:top="987" w:right="843" w:bottom="1134" w:left="1140" w:header="0" w:footer="0" w:gutter="0"/>
          <w:cols w:space="708"/>
        </w:sectPr>
      </w:pPr>
      <w:r>
        <w:rPr>
          <w:rFonts w:ascii="Times New Roman" w:hAnsi="Times New Roman" w:cs="Times New Roman"/>
          <w:color w:val="000009"/>
          <w:sz w:val="24"/>
          <w:szCs w:val="24"/>
        </w:rPr>
        <w:t>ра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щ</w:t>
      </w:r>
      <w:r>
        <w:rPr>
          <w:rFonts w:ascii="Times New Roman" w:hAnsi="Times New Roman" w:cs="Times New Roman"/>
          <w:color w:val="000009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е 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ал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че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9"/>
          <w:sz w:val="24"/>
          <w:szCs w:val="24"/>
        </w:rPr>
        <w:t>к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х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матер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алов, р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000009"/>
          <w:spacing w:val="2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9"/>
          <w:sz w:val="24"/>
          <w:szCs w:val="24"/>
        </w:rPr>
        <w:t>ль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ов оце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ки кач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color w:val="000009"/>
          <w:sz w:val="24"/>
          <w:szCs w:val="24"/>
        </w:rPr>
        <w:t>ва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обра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9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оф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ц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color w:val="000009"/>
          <w:sz w:val="24"/>
          <w:szCs w:val="24"/>
        </w:rPr>
        <w:t>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color w:val="000009"/>
          <w:sz w:val="24"/>
          <w:szCs w:val="24"/>
        </w:rPr>
        <w:t>ь</w:t>
      </w:r>
      <w:r>
        <w:rPr>
          <w:rFonts w:ascii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color w:val="000009"/>
          <w:sz w:val="24"/>
          <w:szCs w:val="24"/>
        </w:rPr>
        <w:t>ом са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й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те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М</w:t>
      </w:r>
      <w:r>
        <w:rPr>
          <w:rFonts w:ascii="Times New Roman" w:hAnsi="Times New Roman" w:cs="Times New Roman"/>
          <w:color w:val="000009"/>
          <w:sz w:val="24"/>
          <w:szCs w:val="24"/>
        </w:rPr>
        <w:t>Б</w:t>
      </w: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ОУ д/с </w:t>
      </w:r>
      <w:r>
        <w:rPr>
          <w:rFonts w:ascii="Times New Roman" w:hAnsi="Times New Roman" w:cs="Times New Roman"/>
          <w:color w:val="000009"/>
          <w:w w:val="99"/>
          <w:sz w:val="24"/>
          <w:szCs w:val="24"/>
        </w:rPr>
        <w:t>№</w:t>
      </w:r>
      <w:r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</w:rPr>
        <w:t>73.</w:t>
      </w:r>
      <w:bookmarkEnd w:id="7"/>
    </w:p>
    <w:p w:rsidR="009F2068" w:rsidRDefault="009F2068">
      <w:bookmarkStart w:id="8" w:name="_page_43_0"/>
      <w:bookmarkEnd w:id="8"/>
    </w:p>
    <w:sectPr w:rsidR="009F2068" w:rsidSect="005F1326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326"/>
    <w:rsid w:val="000C143D"/>
    <w:rsid w:val="000D5EA8"/>
    <w:rsid w:val="00186868"/>
    <w:rsid w:val="00580D8A"/>
    <w:rsid w:val="005F1326"/>
    <w:rsid w:val="009F2068"/>
    <w:rsid w:val="00F41AB0"/>
    <w:rsid w:val="00F9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2197</Words>
  <Characters>12529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USER</dc:creator>
  <cp:keywords/>
  <dc:description/>
  <cp:lastModifiedBy>USER</cp:lastModifiedBy>
  <cp:revision>2</cp:revision>
  <dcterms:created xsi:type="dcterms:W3CDTF">2022-04-15T15:41:00Z</dcterms:created>
  <dcterms:modified xsi:type="dcterms:W3CDTF">2022-04-15T15:41:00Z</dcterms:modified>
</cp:coreProperties>
</file>